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1C" w:rsidRDefault="006F7D1C" w:rsidP="006F7D1C">
      <w:pPr>
        <w:pStyle w:val="a5"/>
        <w:jc w:val="center"/>
        <w:rPr>
          <w:rFonts w:cs="David"/>
          <w:b/>
          <w:bCs/>
          <w:sz w:val="36"/>
          <w:szCs w:val="36"/>
          <w:u w:val="single"/>
          <w:rtl/>
        </w:rPr>
      </w:pPr>
    </w:p>
    <w:p w:rsidR="006F7D1C" w:rsidRDefault="006F7D1C" w:rsidP="007572C0">
      <w:pPr>
        <w:pStyle w:val="a5"/>
        <w:jc w:val="center"/>
        <w:rPr>
          <w:rFonts w:cs="David"/>
          <w:b/>
          <w:bCs/>
          <w:sz w:val="36"/>
          <w:szCs w:val="36"/>
          <w:u w:val="single"/>
          <w:rtl/>
        </w:rPr>
      </w:pPr>
    </w:p>
    <w:p w:rsidR="00CB7B0D" w:rsidRDefault="00CB7B0D" w:rsidP="007572C0">
      <w:pPr>
        <w:pStyle w:val="a5"/>
        <w:jc w:val="center"/>
        <w:rPr>
          <w:rFonts w:cs="David"/>
          <w:rtl/>
        </w:rPr>
      </w:pPr>
      <w:r w:rsidRPr="00F644F0">
        <w:rPr>
          <w:rFonts w:cs="David"/>
          <w:b/>
          <w:bCs/>
          <w:sz w:val="36"/>
          <w:szCs w:val="36"/>
          <w:u w:val="single"/>
          <w:rtl/>
        </w:rPr>
        <w:t>תוכנית טיסה</w:t>
      </w:r>
      <w:r w:rsidR="006F7D1C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="00CB0FF3">
        <w:rPr>
          <w:rFonts w:cs="David" w:hint="cs"/>
          <w:b/>
          <w:bCs/>
          <w:sz w:val="36"/>
          <w:szCs w:val="36"/>
          <w:u w:val="single"/>
          <w:rtl/>
        </w:rPr>
        <w:t>ממ"ג\ממ"ר</w:t>
      </w:r>
      <w:r w:rsidRPr="00F644F0">
        <w:rPr>
          <w:rFonts w:cs="David"/>
          <w:b/>
          <w:bCs/>
          <w:sz w:val="36"/>
          <w:szCs w:val="36"/>
          <w:u w:val="single"/>
        </w:rPr>
        <w:t xml:space="preserve"> </w:t>
      </w:r>
      <w:r w:rsidRPr="00F644F0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Pr="00F644F0">
        <w:rPr>
          <w:rFonts w:cs="David"/>
          <w:sz w:val="36"/>
          <w:szCs w:val="36"/>
          <w:rtl/>
        </w:rPr>
        <w:t xml:space="preserve">  </w:t>
      </w:r>
      <w:r w:rsidRPr="00F644F0">
        <w:rPr>
          <w:rFonts w:cs="David" w:hint="cs"/>
          <w:sz w:val="36"/>
          <w:szCs w:val="36"/>
          <w:rtl/>
        </w:rPr>
        <w:t xml:space="preserve">    </w:t>
      </w:r>
      <w:r w:rsidRPr="00F86169">
        <w:rPr>
          <w:rFonts w:cs="David"/>
        </w:rPr>
        <w:tab/>
      </w:r>
      <w:r w:rsidRPr="00F86169">
        <w:rPr>
          <w:rFonts w:cs="David"/>
          <w:b/>
          <w:bCs/>
          <w:rtl/>
        </w:rPr>
        <w:t>ל</w:t>
      </w:r>
      <w:r w:rsidRPr="00F86169">
        <w:rPr>
          <w:rFonts w:cs="David" w:hint="cs"/>
          <w:b/>
          <w:bCs/>
          <w:rtl/>
        </w:rPr>
        <w:t>יום</w:t>
      </w:r>
      <w:r w:rsidRPr="00F86169">
        <w:rPr>
          <w:rFonts w:cs="David" w:hint="cs"/>
          <w:rtl/>
        </w:rPr>
        <w:t>:</w:t>
      </w:r>
      <w:r w:rsidR="00B75256">
        <w:rPr>
          <w:rFonts w:cs="David" w:hint="cs"/>
          <w:rtl/>
        </w:rPr>
        <w:t xml:space="preserve">   </w:t>
      </w:r>
      <w:r w:rsidRPr="00F86169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1696654086"/>
          <w:placeholder>
            <w:docPart w:val="DefaultPlaceholder_1081868576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7572C0" w:rsidRPr="00F342DB">
            <w:rPr>
              <w:rStyle w:val="a6"/>
              <w:rtl/>
            </w:rPr>
            <w:t>לחץ כאן להזנת תאריך</w:t>
          </w:r>
          <w:r w:rsidR="007572C0" w:rsidRPr="00F342DB">
            <w:rPr>
              <w:rStyle w:val="a6"/>
            </w:rPr>
            <w:t>.</w:t>
          </w:r>
        </w:sdtContent>
      </w:sdt>
    </w:p>
    <w:p w:rsidR="00F644F0" w:rsidRDefault="00F644F0" w:rsidP="00F644F0">
      <w:pPr>
        <w:pStyle w:val="a5"/>
        <w:jc w:val="left"/>
        <w:rPr>
          <w:rFonts w:cs="David"/>
          <w:rtl/>
        </w:rPr>
      </w:pPr>
    </w:p>
    <w:p w:rsidR="00F644F0" w:rsidRPr="00F86169" w:rsidRDefault="00F644F0" w:rsidP="00F644F0">
      <w:pPr>
        <w:pStyle w:val="a5"/>
        <w:jc w:val="left"/>
        <w:rPr>
          <w:rFonts w:cs="David"/>
          <w:rtl/>
        </w:rPr>
      </w:pPr>
    </w:p>
    <w:tbl>
      <w:tblPr>
        <w:tblpPr w:leftFromText="180" w:rightFromText="180" w:vertAnchor="text" w:horzAnchor="margin" w:tblpXSpec="center" w:tblpY="1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1607"/>
        <w:gridCol w:w="1394"/>
        <w:gridCol w:w="1628"/>
        <w:gridCol w:w="1544"/>
        <w:gridCol w:w="1366"/>
        <w:gridCol w:w="1705"/>
      </w:tblGrid>
      <w:tr w:rsidR="00F644F0" w:rsidRPr="00F86169" w:rsidTr="00C06484">
        <w:trPr>
          <w:trHeight w:val="32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F644F0" w:rsidRDefault="00F644F0" w:rsidP="00F644F0">
            <w:pPr>
              <w:pStyle w:val="a5"/>
              <w:rPr>
                <w:rFonts w:cs="David"/>
                <w:b/>
                <w:bCs/>
                <w:rtl/>
              </w:rPr>
            </w:pPr>
            <w:r w:rsidRPr="00F86169">
              <w:rPr>
                <w:rFonts w:cs="David"/>
                <w:b/>
                <w:bCs/>
                <w:rtl/>
              </w:rPr>
              <w:t>אות קריאה</w:t>
            </w:r>
          </w:p>
          <w:p w:rsidR="00CB0FF3" w:rsidRPr="00A4386D" w:rsidRDefault="00CB0FF3" w:rsidP="00F644F0">
            <w:pPr>
              <w:pStyle w:val="a5"/>
              <w:rPr>
                <w:rFonts w:cs="David"/>
                <w:sz w:val="14"/>
                <w:szCs w:val="14"/>
                <w:rtl/>
              </w:rPr>
            </w:pPr>
            <w:r w:rsidRPr="00A4386D">
              <w:rPr>
                <w:rFonts w:cs="David" w:hint="cs"/>
                <w:sz w:val="16"/>
                <w:szCs w:val="16"/>
                <w:rtl/>
              </w:rPr>
              <w:t>ממ"ג  או ממ"ר ושם משפחת הטייס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644F0" w:rsidRDefault="00CB0FF3" w:rsidP="00F644F0">
            <w:pPr>
              <w:pStyle w:val="a5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צבע הכלי</w:t>
            </w:r>
          </w:p>
          <w:p w:rsidR="00CB0FF3" w:rsidRPr="00A4386D" w:rsidRDefault="00CB0FF3" w:rsidP="00CB0FF3">
            <w:pPr>
              <w:pStyle w:val="a5"/>
              <w:rPr>
                <w:rFonts w:cs="David"/>
                <w:sz w:val="14"/>
                <w:szCs w:val="14"/>
                <w:rtl/>
              </w:rPr>
            </w:pPr>
            <w:r w:rsidRPr="00A4386D">
              <w:rPr>
                <w:rFonts w:cs="David" w:hint="cs"/>
                <w:sz w:val="16"/>
                <w:szCs w:val="16"/>
                <w:rtl/>
              </w:rPr>
              <w:t>צבע תושבת\מסגרת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644F0" w:rsidRPr="00F86169" w:rsidRDefault="00CB0FF3" w:rsidP="00F644F0">
            <w:pPr>
              <w:pStyle w:val="a5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צבע החופה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644F0" w:rsidRPr="006F7D1C" w:rsidRDefault="003F153E" w:rsidP="003F153E">
            <w:pPr>
              <w:pStyle w:val="a5"/>
              <w:rPr>
                <w:rFonts w:cs="David"/>
                <w:b/>
                <w:bCs/>
                <w:rtl/>
              </w:rPr>
            </w:pPr>
            <w:r w:rsidRPr="006F7D1C">
              <w:rPr>
                <w:rFonts w:cs="David"/>
                <w:b/>
                <w:bCs/>
                <w:rtl/>
              </w:rPr>
              <w:t>ש</w:t>
            </w:r>
            <w:r w:rsidRPr="006F7D1C">
              <w:rPr>
                <w:rFonts w:cs="David" w:hint="cs"/>
                <w:b/>
                <w:bCs/>
                <w:rtl/>
              </w:rPr>
              <w:t xml:space="preserve">ם      </w:t>
            </w:r>
            <w:r w:rsidR="00F644F0" w:rsidRPr="006F7D1C">
              <w:rPr>
                <w:rFonts w:cs="David"/>
                <w:b/>
                <w:bCs/>
                <w:rtl/>
              </w:rPr>
              <w:t>הטייס</w:t>
            </w:r>
            <w:r w:rsidRPr="006F7D1C">
              <w:rPr>
                <w:rFonts w:cs="David" w:hint="cs"/>
                <w:b/>
                <w:bCs/>
                <w:rtl/>
              </w:rPr>
              <w:t xml:space="preserve"> </w:t>
            </w:r>
            <w:r w:rsidR="00CB0FF3" w:rsidRPr="006F7D1C">
              <w:rPr>
                <w:rFonts w:cs="David" w:hint="cs"/>
                <w:b/>
                <w:bCs/>
                <w:rtl/>
              </w:rPr>
              <w:t>המוביל.</w:t>
            </w:r>
          </w:p>
          <w:p w:rsidR="00CB0FF3" w:rsidRPr="00A4386D" w:rsidRDefault="00CB0FF3" w:rsidP="00F644F0">
            <w:pPr>
              <w:pStyle w:val="a5"/>
              <w:rPr>
                <w:rFonts w:cs="David"/>
                <w:sz w:val="14"/>
                <w:szCs w:val="14"/>
                <w:rtl/>
              </w:rPr>
            </w:pPr>
            <w:r w:rsidRPr="00A4386D">
              <w:rPr>
                <w:rFonts w:cs="David" w:hint="cs"/>
                <w:sz w:val="16"/>
                <w:szCs w:val="16"/>
                <w:rtl/>
              </w:rPr>
              <w:t>שם ושם משפחה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644F0" w:rsidRDefault="00CB0FF3" w:rsidP="00CB0FF3">
            <w:pPr>
              <w:pStyle w:val="a5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מס'טלפון</w:t>
            </w:r>
            <w:r w:rsidR="00F644F0" w:rsidRPr="00F86169">
              <w:rPr>
                <w:rFonts w:cs="David"/>
                <w:b/>
                <w:bCs/>
                <w:rtl/>
              </w:rPr>
              <w:t xml:space="preserve"> </w:t>
            </w:r>
          </w:p>
          <w:p w:rsidR="00CB0FF3" w:rsidRPr="00A4386D" w:rsidRDefault="00CB0FF3" w:rsidP="00CB0FF3">
            <w:pPr>
              <w:pStyle w:val="a5"/>
              <w:rPr>
                <w:rFonts w:cs="David"/>
                <w:sz w:val="14"/>
                <w:szCs w:val="14"/>
                <w:rtl/>
              </w:rPr>
            </w:pPr>
            <w:r w:rsidRPr="00A4386D">
              <w:rPr>
                <w:rFonts w:cs="David" w:hint="cs"/>
                <w:sz w:val="16"/>
                <w:szCs w:val="16"/>
                <w:rtl/>
              </w:rPr>
              <w:t>נייד ליצירת קשר בזמן הטיסה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</w:tcPr>
          <w:p w:rsidR="00F644F0" w:rsidRDefault="00CB0FF3" w:rsidP="00F644F0">
            <w:pPr>
              <w:pStyle w:val="a5"/>
              <w:rPr>
                <w:rFonts w:cs="David"/>
                <w:b/>
                <w:bCs/>
                <w:rtl/>
              </w:rPr>
            </w:pPr>
            <w:r w:rsidRPr="00CB0FF3">
              <w:rPr>
                <w:rFonts w:cs="David" w:hint="cs"/>
                <w:b/>
                <w:bCs/>
                <w:rtl/>
              </w:rPr>
              <w:t>תדר טיסה</w:t>
            </w:r>
          </w:p>
          <w:p w:rsidR="00A4386D" w:rsidRPr="00A4386D" w:rsidRDefault="003F153E" w:rsidP="003F153E">
            <w:pPr>
              <w:pStyle w:val="a5"/>
              <w:rPr>
                <w:rFonts w:cs="David"/>
                <w:sz w:val="16"/>
                <w:szCs w:val="16"/>
                <w:rtl/>
              </w:rPr>
            </w:pPr>
            <w:r w:rsidRPr="00A4386D">
              <w:rPr>
                <w:rFonts w:cs="David" w:hint="cs"/>
                <w:sz w:val="16"/>
                <w:szCs w:val="16"/>
                <w:rtl/>
              </w:rPr>
              <w:t>ממ"ר</w:t>
            </w:r>
          </w:p>
          <w:p w:rsidR="003F153E" w:rsidRPr="00A4386D" w:rsidRDefault="003F153E" w:rsidP="003F153E">
            <w:pPr>
              <w:pStyle w:val="a5"/>
              <w:rPr>
                <w:rFonts w:cs="David"/>
                <w:sz w:val="14"/>
                <w:szCs w:val="14"/>
                <w:rtl/>
              </w:rPr>
            </w:pPr>
            <w:r w:rsidRPr="00A4386D">
              <w:rPr>
                <w:rFonts w:cs="David" w:hint="cs"/>
                <w:sz w:val="14"/>
                <w:szCs w:val="14"/>
                <w:rtl/>
              </w:rPr>
              <w:t xml:space="preserve"> 146600 </w:t>
            </w:r>
            <w:r w:rsidRPr="00A4386D">
              <w:rPr>
                <w:rFonts w:cs="David"/>
                <w:sz w:val="14"/>
                <w:szCs w:val="14"/>
              </w:rPr>
              <w:t>VHF</w:t>
            </w:r>
          </w:p>
          <w:p w:rsidR="003F153E" w:rsidRPr="003F153E" w:rsidRDefault="003F153E" w:rsidP="003F153E">
            <w:pPr>
              <w:pStyle w:val="a5"/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A4386D">
              <w:rPr>
                <w:rFonts w:cs="David" w:hint="cs"/>
                <w:sz w:val="16"/>
                <w:szCs w:val="16"/>
                <w:rtl/>
              </w:rPr>
              <w:t>ממ"ג</w:t>
            </w:r>
            <w:r w:rsidRPr="00A4386D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4386D">
              <w:rPr>
                <w:rFonts w:cs="David" w:hint="cs"/>
                <w:sz w:val="14"/>
                <w:szCs w:val="14"/>
                <w:rtl/>
              </w:rPr>
              <w:t>143562.5</w:t>
            </w:r>
            <w:r w:rsidRPr="00A4386D">
              <w:rPr>
                <w:rFonts w:cs="David"/>
                <w:sz w:val="14"/>
                <w:szCs w:val="14"/>
              </w:rPr>
              <w:t>VHF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644F0" w:rsidRPr="00F86169" w:rsidRDefault="00CB0FF3" w:rsidP="003F153E">
            <w:pPr>
              <w:pStyle w:val="a5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מספר כלים    </w:t>
            </w:r>
            <w:r w:rsidRPr="00A4386D">
              <w:rPr>
                <w:rFonts w:cs="David" w:hint="cs"/>
                <w:sz w:val="16"/>
                <w:szCs w:val="16"/>
                <w:rtl/>
              </w:rPr>
              <w:t xml:space="preserve">מס'הכלים </w:t>
            </w:r>
            <w:r w:rsidR="003F153E" w:rsidRPr="00A4386D">
              <w:rPr>
                <w:rFonts w:cs="David" w:hint="cs"/>
                <w:sz w:val="16"/>
                <w:szCs w:val="16"/>
                <w:rtl/>
              </w:rPr>
              <w:t>באויר כולל שלך</w:t>
            </w:r>
          </w:p>
        </w:tc>
      </w:tr>
      <w:tr w:rsidR="00F644F0" w:rsidRPr="00F86169" w:rsidTr="00C06484">
        <w:trPr>
          <w:cantSplit/>
          <w:trHeight w:val="313"/>
        </w:trPr>
        <w:sdt>
          <w:sdtPr>
            <w:rPr>
              <w:rFonts w:cs="David"/>
              <w:b/>
              <w:bCs/>
              <w:sz w:val="20"/>
              <w:szCs w:val="20"/>
              <w:rtl/>
            </w:rPr>
            <w:id w:val="-9984180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tcBorders>
                  <w:left w:val="double" w:sz="4" w:space="0" w:color="auto"/>
                  <w:bottom w:val="double" w:sz="4" w:space="0" w:color="auto"/>
                </w:tcBorders>
              </w:tcPr>
              <w:p w:rsidR="00F644F0" w:rsidRPr="007572C0" w:rsidRDefault="007572C0" w:rsidP="007572C0">
                <w:pPr>
                  <w:pStyle w:val="a5"/>
                  <w:rPr>
                    <w:rFonts w:cs="David"/>
                    <w:b/>
                    <w:bCs/>
                    <w:sz w:val="20"/>
                    <w:szCs w:val="20"/>
                    <w:rtl/>
                  </w:rPr>
                </w:pPr>
                <w:r w:rsidRPr="007572C0">
                  <w:rPr>
                    <w:rStyle w:val="a6"/>
                    <w:sz w:val="20"/>
                    <w:szCs w:val="20"/>
                    <w:rtl/>
                  </w:rPr>
                  <w:t>לחץ כאן להזנת טקסט</w:t>
                </w:r>
                <w:r w:rsidRPr="007572C0">
                  <w:rPr>
                    <w:rStyle w:val="a6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b/>
              <w:bCs/>
              <w:rtl/>
            </w:rPr>
            <w:id w:val="1486514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double" w:sz="4" w:space="0" w:color="auto"/>
                </w:tcBorders>
              </w:tcPr>
              <w:p w:rsidR="00F644F0" w:rsidRPr="00F86169" w:rsidRDefault="007572C0" w:rsidP="007572C0">
                <w:pPr>
                  <w:pStyle w:val="a5"/>
                  <w:rPr>
                    <w:rFonts w:cs="David"/>
                    <w:b/>
                    <w:bCs/>
                    <w:rtl/>
                  </w:rPr>
                </w:pPr>
                <w:r w:rsidRPr="007572C0">
                  <w:rPr>
                    <w:rStyle w:val="a6"/>
                    <w:sz w:val="20"/>
                    <w:szCs w:val="20"/>
                    <w:rtl/>
                  </w:rPr>
                  <w:t>לחץ כאן להזנת טקסט</w:t>
                </w:r>
                <w:r w:rsidRPr="007572C0">
                  <w:rPr>
                    <w:rStyle w:val="a6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rtl/>
            </w:rPr>
            <w:id w:val="1194184046"/>
            <w:placeholder>
              <w:docPart w:val="EC62F929D67444788BB4A3BF6E8B46EA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double" w:sz="4" w:space="0" w:color="auto"/>
                </w:tcBorders>
              </w:tcPr>
              <w:p w:rsidR="00F644F0" w:rsidRPr="00F86169" w:rsidRDefault="007572C0" w:rsidP="00F644F0">
                <w:pPr>
                  <w:pStyle w:val="a5"/>
                  <w:rPr>
                    <w:rFonts w:cs="David"/>
                    <w:rtl/>
                  </w:rPr>
                </w:pPr>
                <w:r w:rsidRPr="007572C0">
                  <w:rPr>
                    <w:rStyle w:val="a6"/>
                    <w:sz w:val="20"/>
                    <w:szCs w:val="20"/>
                    <w:rtl/>
                  </w:rPr>
                  <w:t>לחץ כאן להזנת טקסט</w:t>
                </w:r>
                <w:r w:rsidRPr="007572C0">
                  <w:rPr>
                    <w:rStyle w:val="a6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David" w:hint="cs"/>
              <w:b/>
              <w:bCs/>
              <w:rtl/>
            </w:rPr>
            <w:id w:val="1568064969"/>
            <w:placeholder>
              <w:docPart w:val="7453F796B5CD4C7AAF95D87B60322D76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:rsidR="00F644F0" w:rsidRPr="00F86169" w:rsidRDefault="007572C0" w:rsidP="00F644F0">
                <w:pPr>
                  <w:pStyle w:val="a5"/>
                  <w:rPr>
                    <w:rFonts w:cs="David"/>
                    <w:b/>
                    <w:bCs/>
                    <w:rtl/>
                  </w:rPr>
                </w:pPr>
                <w:r w:rsidRPr="007572C0">
                  <w:rPr>
                    <w:rStyle w:val="a6"/>
                    <w:sz w:val="20"/>
                    <w:szCs w:val="20"/>
                    <w:rtl/>
                  </w:rPr>
                  <w:t>לחץ כאן להזנת טקסט</w:t>
                </w:r>
                <w:r w:rsidRPr="007572C0">
                  <w:rPr>
                    <w:rStyle w:val="a6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David" w:hint="cs"/>
              <w:b/>
              <w:bCs/>
              <w:rtl/>
            </w:rPr>
            <w:id w:val="603617534"/>
            <w:placeholder>
              <w:docPart w:val="11EAC65657E34D5699153F71A1B6B5D2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:rsidR="00F644F0" w:rsidRPr="00F86169" w:rsidRDefault="007572C0" w:rsidP="00F644F0">
                <w:pPr>
                  <w:pStyle w:val="a5"/>
                  <w:rPr>
                    <w:rFonts w:cs="David"/>
                    <w:b/>
                    <w:bCs/>
                    <w:rtl/>
                  </w:rPr>
                </w:pPr>
                <w:r w:rsidRPr="007572C0">
                  <w:rPr>
                    <w:rStyle w:val="a6"/>
                    <w:sz w:val="20"/>
                    <w:szCs w:val="20"/>
                    <w:rtl/>
                  </w:rPr>
                  <w:t>לחץ כאן להזנת טקסט</w:t>
                </w:r>
                <w:r w:rsidRPr="007572C0">
                  <w:rPr>
                    <w:rStyle w:val="a6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David" w:hint="cs"/>
              <w:b/>
              <w:bCs/>
              <w:rtl/>
            </w:rPr>
            <w:id w:val="9882165"/>
            <w:placeholder>
              <w:docPart w:val="2F5D26E9EBB84D399A96E06EAE571170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F644F0" w:rsidRPr="00F86169" w:rsidRDefault="007572C0" w:rsidP="00F644F0">
                <w:pPr>
                  <w:pStyle w:val="a5"/>
                  <w:rPr>
                    <w:rFonts w:cs="David"/>
                    <w:b/>
                    <w:bCs/>
                    <w:rtl/>
                  </w:rPr>
                </w:pPr>
                <w:r w:rsidRPr="007572C0">
                  <w:rPr>
                    <w:rStyle w:val="a6"/>
                    <w:sz w:val="20"/>
                    <w:szCs w:val="20"/>
                    <w:rtl/>
                  </w:rPr>
                  <w:t>לחץ כאן להזנת טקסט</w:t>
                </w:r>
                <w:r w:rsidRPr="007572C0">
                  <w:rPr>
                    <w:rStyle w:val="a6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b/>
              <w:bCs/>
              <w:rtl/>
            </w:rPr>
            <w:id w:val="-1310774879"/>
            <w:placeholder>
              <w:docPart w:val="0DB8C659960C4AFFA5234095FD085D71"/>
            </w:placeholder>
            <w:showingPlcHdr/>
          </w:sdtPr>
          <w:sdtEndPr/>
          <w:sdtContent>
            <w:tc>
              <w:tcPr>
                <w:tcW w:w="0" w:type="auto"/>
                <w:tcBorders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F644F0" w:rsidRPr="00F86169" w:rsidRDefault="007572C0" w:rsidP="00F644F0">
                <w:pPr>
                  <w:pStyle w:val="a5"/>
                  <w:rPr>
                    <w:rFonts w:cs="David"/>
                    <w:b/>
                    <w:bCs/>
                    <w:rtl/>
                  </w:rPr>
                </w:pPr>
                <w:r w:rsidRPr="007572C0">
                  <w:rPr>
                    <w:rStyle w:val="a6"/>
                    <w:sz w:val="20"/>
                    <w:szCs w:val="20"/>
                    <w:rtl/>
                  </w:rPr>
                  <w:t>לחץ כאן להזנת טקסט</w:t>
                </w:r>
                <w:r w:rsidRPr="007572C0">
                  <w:rPr>
                    <w:rStyle w:val="a6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644F0" w:rsidRPr="00F86169" w:rsidTr="00C06484">
        <w:trPr>
          <w:cantSplit/>
          <w:trHeight w:val="292"/>
        </w:trPr>
        <w:tc>
          <w:tcPr>
            <w:tcW w:w="0" w:type="auto"/>
            <w:tcBorders>
              <w:left w:val="double" w:sz="4" w:space="0" w:color="auto"/>
            </w:tcBorders>
          </w:tcPr>
          <w:p w:rsidR="00EE304C" w:rsidRDefault="00F644F0" w:rsidP="00F644F0">
            <w:pPr>
              <w:pStyle w:val="a5"/>
              <w:rPr>
                <w:rFonts w:cs="David"/>
                <w:b/>
                <w:bCs/>
                <w:color w:val="FF0000"/>
                <w:rtl/>
              </w:rPr>
            </w:pPr>
            <w:r w:rsidRPr="00F86169">
              <w:rPr>
                <w:rFonts w:cs="David"/>
                <w:b/>
                <w:bCs/>
                <w:rtl/>
              </w:rPr>
              <w:t xml:space="preserve">זמן המראה </w:t>
            </w:r>
            <w:r w:rsidR="00EE304C" w:rsidRPr="00A4386D">
              <w:rPr>
                <w:rFonts w:cs="David" w:hint="cs"/>
                <w:b/>
                <w:bCs/>
                <w:rtl/>
              </w:rPr>
              <w:t>התחלתי</w:t>
            </w:r>
          </w:p>
          <w:p w:rsidR="00F644F0" w:rsidRPr="00F86169" w:rsidRDefault="00F644F0" w:rsidP="00F644F0">
            <w:pPr>
              <w:pStyle w:val="a5"/>
              <w:rPr>
                <w:rFonts w:cs="David"/>
                <w:b/>
                <w:bCs/>
                <w:rtl/>
              </w:rPr>
            </w:pPr>
            <w:r w:rsidRPr="00F86169">
              <w:rPr>
                <w:rFonts w:cs="David"/>
                <w:b/>
                <w:bCs/>
                <w:rtl/>
              </w:rPr>
              <w:t>משוער</w:t>
            </w:r>
          </w:p>
        </w:tc>
        <w:tc>
          <w:tcPr>
            <w:tcW w:w="0" w:type="auto"/>
          </w:tcPr>
          <w:p w:rsidR="00F644F0" w:rsidRPr="00F86169" w:rsidRDefault="00F644F0" w:rsidP="00F644F0">
            <w:pPr>
              <w:pStyle w:val="a5"/>
              <w:rPr>
                <w:rFonts w:cs="David"/>
                <w:b/>
                <w:bCs/>
                <w:rtl/>
              </w:rPr>
            </w:pPr>
            <w:r w:rsidRPr="00F86169">
              <w:rPr>
                <w:rFonts w:cs="David"/>
                <w:b/>
                <w:bCs/>
                <w:rtl/>
              </w:rPr>
              <w:t>זמן נחיתה</w:t>
            </w:r>
            <w:r w:rsidR="00EE304C">
              <w:rPr>
                <w:rFonts w:cs="David" w:hint="cs"/>
                <w:b/>
                <w:bCs/>
                <w:rtl/>
              </w:rPr>
              <w:t xml:space="preserve"> </w:t>
            </w:r>
            <w:r w:rsidR="00EE304C" w:rsidRPr="00A4386D">
              <w:rPr>
                <w:rFonts w:cs="David" w:hint="cs"/>
                <w:b/>
                <w:bCs/>
                <w:rtl/>
              </w:rPr>
              <w:t>סופית</w:t>
            </w:r>
            <w:r w:rsidRPr="00A4386D">
              <w:rPr>
                <w:rFonts w:cs="David"/>
                <w:b/>
                <w:bCs/>
                <w:rtl/>
              </w:rPr>
              <w:t xml:space="preserve"> משוער</w:t>
            </w:r>
            <w:r w:rsidR="00EE304C" w:rsidRPr="00A4386D">
              <w:rPr>
                <w:rFonts w:cs="David" w:hint="cs"/>
                <w:b/>
                <w:bCs/>
                <w:rtl/>
              </w:rPr>
              <w:t>ת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644F0" w:rsidRDefault="00F644F0" w:rsidP="00F644F0">
            <w:pPr>
              <w:pStyle w:val="a5"/>
              <w:rPr>
                <w:rFonts w:cs="David"/>
                <w:b/>
                <w:bCs/>
                <w:rtl/>
              </w:rPr>
            </w:pPr>
            <w:r w:rsidRPr="00F86169">
              <w:rPr>
                <w:rFonts w:cs="David"/>
                <w:b/>
                <w:bCs/>
                <w:rtl/>
              </w:rPr>
              <w:t>זמן דלק</w:t>
            </w:r>
          </w:p>
          <w:p w:rsidR="00D40802" w:rsidRPr="00A4386D" w:rsidRDefault="00D40802" w:rsidP="00F644F0">
            <w:pPr>
              <w:pStyle w:val="a5"/>
              <w:rPr>
                <w:rFonts w:cs="David"/>
                <w:sz w:val="14"/>
                <w:szCs w:val="14"/>
                <w:rtl/>
              </w:rPr>
            </w:pPr>
            <w:r w:rsidRPr="00A4386D">
              <w:rPr>
                <w:rFonts w:cs="David" w:hint="cs"/>
                <w:sz w:val="16"/>
                <w:szCs w:val="16"/>
                <w:rtl/>
              </w:rPr>
              <w:t>זמן אויר לפי כמות דלק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644F0" w:rsidRDefault="00CB0FF3" w:rsidP="00F644F0">
            <w:pPr>
              <w:pStyle w:val="a5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מהירות טיסה</w:t>
            </w:r>
          </w:p>
          <w:p w:rsidR="00546376" w:rsidRPr="00A4386D" w:rsidRDefault="00546376" w:rsidP="00F644F0">
            <w:pPr>
              <w:pStyle w:val="a5"/>
              <w:rPr>
                <w:rFonts w:cs="David"/>
                <w:sz w:val="14"/>
                <w:szCs w:val="14"/>
                <w:rtl/>
              </w:rPr>
            </w:pPr>
            <w:r w:rsidRPr="00A4386D">
              <w:rPr>
                <w:rFonts w:cs="David" w:hint="cs"/>
                <w:sz w:val="16"/>
                <w:szCs w:val="16"/>
                <w:rtl/>
              </w:rPr>
              <w:t>בקמ"ש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644F0" w:rsidRDefault="00546376" w:rsidP="00F644F0">
            <w:pPr>
              <w:pStyle w:val="a5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גובה טיסה</w:t>
            </w:r>
          </w:p>
          <w:p w:rsidR="00546376" w:rsidRPr="00A4386D" w:rsidRDefault="00546376" w:rsidP="00F644F0">
            <w:pPr>
              <w:pStyle w:val="a5"/>
              <w:rPr>
                <w:rFonts w:cs="David"/>
                <w:sz w:val="14"/>
                <w:szCs w:val="14"/>
                <w:rtl/>
              </w:rPr>
            </w:pPr>
            <w:r w:rsidRPr="00A4386D">
              <w:rPr>
                <w:rFonts w:cs="David" w:hint="cs"/>
                <w:sz w:val="16"/>
                <w:szCs w:val="16"/>
                <w:rtl/>
              </w:rPr>
              <w:t>במטרים מעפ"ש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</w:tcPr>
          <w:p w:rsidR="00F644F0" w:rsidRPr="00D40802" w:rsidRDefault="00F644F0" w:rsidP="00F644F0">
            <w:pPr>
              <w:pStyle w:val="a5"/>
              <w:rPr>
                <w:rFonts w:cs="David"/>
                <w:b/>
                <w:bCs/>
                <w:rtl/>
              </w:rPr>
            </w:pPr>
            <w:r w:rsidRPr="00D40802">
              <w:rPr>
                <w:rFonts w:cs="David"/>
                <w:b/>
                <w:bCs/>
                <w:rtl/>
              </w:rPr>
              <w:t>סוגי עזרי ניווט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644F0" w:rsidRPr="00D40802" w:rsidRDefault="00F644F0" w:rsidP="00F644F0">
            <w:pPr>
              <w:pStyle w:val="a5"/>
              <w:rPr>
                <w:rFonts w:cs="David"/>
                <w:b/>
                <w:bCs/>
                <w:rtl/>
              </w:rPr>
            </w:pPr>
          </w:p>
        </w:tc>
      </w:tr>
      <w:tr w:rsidR="00F644F0" w:rsidRPr="00F86169" w:rsidTr="00C06484">
        <w:trPr>
          <w:cantSplit/>
          <w:trHeight w:val="292"/>
        </w:trPr>
        <w:sdt>
          <w:sdtPr>
            <w:rPr>
              <w:rFonts w:cs="David"/>
              <w:b/>
              <w:bCs/>
              <w:rtl/>
            </w:rPr>
            <w:id w:val="-8300548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tcBorders>
                  <w:left w:val="double" w:sz="4" w:space="0" w:color="auto"/>
                  <w:bottom w:val="double" w:sz="4" w:space="0" w:color="auto"/>
                </w:tcBorders>
              </w:tcPr>
              <w:p w:rsidR="00F644F0" w:rsidRPr="00F86169" w:rsidRDefault="007572C0" w:rsidP="00F644F0">
                <w:pPr>
                  <w:pStyle w:val="a5"/>
                  <w:rPr>
                    <w:rFonts w:cs="David"/>
                    <w:b/>
                    <w:bCs/>
                    <w:rtl/>
                  </w:rPr>
                </w:pPr>
                <w:r w:rsidRPr="007572C0">
                  <w:rPr>
                    <w:rStyle w:val="a6"/>
                    <w:sz w:val="20"/>
                    <w:szCs w:val="20"/>
                    <w:rtl/>
                  </w:rPr>
                  <w:t>לחץ כאן להזנת טקסט</w:t>
                </w:r>
                <w:r w:rsidRPr="007572C0">
                  <w:rPr>
                    <w:rStyle w:val="a6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David" w:hint="cs"/>
              <w:b/>
              <w:bCs/>
              <w:rtl/>
            </w:rPr>
            <w:id w:val="-18254206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double" w:sz="4" w:space="0" w:color="auto"/>
                </w:tcBorders>
              </w:tcPr>
              <w:p w:rsidR="00F644F0" w:rsidRPr="00F86169" w:rsidRDefault="007572C0" w:rsidP="00F644F0">
                <w:pPr>
                  <w:pStyle w:val="a5"/>
                  <w:rPr>
                    <w:rFonts w:cs="David"/>
                    <w:b/>
                    <w:bCs/>
                    <w:rtl/>
                  </w:rPr>
                </w:pPr>
                <w:r w:rsidRPr="007572C0">
                  <w:rPr>
                    <w:rStyle w:val="a6"/>
                    <w:sz w:val="20"/>
                    <w:szCs w:val="20"/>
                    <w:rtl/>
                  </w:rPr>
                  <w:t>לחץ כאן להזנת טקסט</w:t>
                </w:r>
                <w:r w:rsidRPr="007572C0">
                  <w:rPr>
                    <w:rStyle w:val="a6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0" w:type="auto"/>
            <w:tcBorders>
              <w:bottom w:val="double" w:sz="4" w:space="0" w:color="auto"/>
            </w:tcBorders>
          </w:tcPr>
          <w:p w:rsidR="00F644F0" w:rsidRPr="00F86169" w:rsidRDefault="00F644F0" w:rsidP="00F644F0">
            <w:pPr>
              <w:pStyle w:val="a5"/>
              <w:jc w:val="left"/>
              <w:rPr>
                <w:rFonts w:cs="David"/>
                <w:rtl/>
              </w:rPr>
            </w:pPr>
            <w:r w:rsidRPr="00F86169">
              <w:rPr>
                <w:rFonts w:cs="David" w:hint="cs"/>
                <w:b/>
                <w:bCs/>
                <w:rtl/>
              </w:rPr>
              <w:t xml:space="preserve">   </w:t>
            </w:r>
            <w:sdt>
              <w:sdtPr>
                <w:rPr>
                  <w:rFonts w:cs="David"/>
                  <w:rtl/>
                </w:rPr>
                <w:id w:val="-572464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572C0" w:rsidRPr="007572C0">
                  <w:rPr>
                    <w:rStyle w:val="a6"/>
                    <w:sz w:val="20"/>
                    <w:szCs w:val="20"/>
                    <w:rtl/>
                  </w:rPr>
                  <w:t>לחץ כאן להזנת טקסט</w:t>
                </w:r>
                <w:r w:rsidR="007572C0" w:rsidRPr="007572C0">
                  <w:rPr>
                    <w:rStyle w:val="a6"/>
                    <w:sz w:val="20"/>
                    <w:szCs w:val="20"/>
                  </w:rPr>
                  <w:t>.</w:t>
                </w:r>
              </w:sdtContent>
            </w:sdt>
          </w:p>
        </w:tc>
        <w:sdt>
          <w:sdtPr>
            <w:rPr>
              <w:rFonts w:cs="David" w:hint="cs"/>
              <w:b/>
              <w:bCs/>
              <w:rtl/>
            </w:rPr>
            <w:id w:val="-9146266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double" w:sz="4" w:space="0" w:color="auto"/>
                </w:tcBorders>
              </w:tcPr>
              <w:p w:rsidR="00F644F0" w:rsidRPr="00F86169" w:rsidRDefault="007572C0" w:rsidP="00F644F0">
                <w:pPr>
                  <w:pStyle w:val="a5"/>
                  <w:rPr>
                    <w:rFonts w:cs="David"/>
                    <w:b/>
                    <w:bCs/>
                    <w:rtl/>
                  </w:rPr>
                </w:pPr>
                <w:r w:rsidRPr="007572C0">
                  <w:rPr>
                    <w:rStyle w:val="a6"/>
                    <w:sz w:val="20"/>
                    <w:szCs w:val="20"/>
                    <w:rtl/>
                  </w:rPr>
                  <w:t>לחץ כאן להזנת טקסט</w:t>
                </w:r>
                <w:r w:rsidRPr="007572C0">
                  <w:rPr>
                    <w:rStyle w:val="a6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David" w:hint="cs"/>
              <w:b/>
              <w:bCs/>
              <w:rtl/>
            </w:rPr>
            <w:id w:val="10948220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double" w:sz="4" w:space="0" w:color="auto"/>
                </w:tcBorders>
              </w:tcPr>
              <w:p w:rsidR="00F644F0" w:rsidRPr="00F86169" w:rsidRDefault="007572C0" w:rsidP="00F644F0">
                <w:pPr>
                  <w:pStyle w:val="a5"/>
                  <w:rPr>
                    <w:rFonts w:cs="David"/>
                    <w:b/>
                    <w:bCs/>
                    <w:rtl/>
                  </w:rPr>
                </w:pPr>
                <w:r w:rsidRPr="007572C0">
                  <w:rPr>
                    <w:rStyle w:val="a6"/>
                    <w:sz w:val="20"/>
                    <w:szCs w:val="20"/>
                    <w:rtl/>
                  </w:rPr>
                  <w:t>לחץ כאן להזנת טקסט</w:t>
                </w:r>
                <w:r w:rsidRPr="007572C0">
                  <w:rPr>
                    <w:rStyle w:val="a6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b/>
              <w:bCs/>
              <w:rtl/>
            </w:rPr>
            <w:id w:val="7850820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double" w:sz="4" w:space="0" w:color="auto"/>
                  <w:right w:val="single" w:sz="4" w:space="0" w:color="auto"/>
                </w:tcBorders>
              </w:tcPr>
              <w:p w:rsidR="00F644F0" w:rsidRPr="00F86169" w:rsidRDefault="007572C0" w:rsidP="00F644F0">
                <w:pPr>
                  <w:pStyle w:val="a5"/>
                  <w:rPr>
                    <w:rFonts w:cs="David"/>
                    <w:b/>
                    <w:bCs/>
                    <w:rtl/>
                  </w:rPr>
                </w:pPr>
                <w:r w:rsidRPr="007572C0">
                  <w:rPr>
                    <w:rStyle w:val="a6"/>
                    <w:sz w:val="20"/>
                    <w:szCs w:val="20"/>
                    <w:rtl/>
                  </w:rPr>
                  <w:t>לחץ כאן להזנת טקסט</w:t>
                </w:r>
                <w:r w:rsidRPr="007572C0">
                  <w:rPr>
                    <w:rStyle w:val="a6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44F0" w:rsidRPr="00F86169" w:rsidRDefault="00F644F0" w:rsidP="00F644F0">
            <w:pPr>
              <w:pStyle w:val="a5"/>
              <w:rPr>
                <w:rFonts w:cs="David"/>
                <w:b/>
                <w:bCs/>
                <w:rtl/>
              </w:rPr>
            </w:pPr>
          </w:p>
        </w:tc>
      </w:tr>
      <w:tr w:rsidR="00F644F0" w:rsidRPr="00F86169" w:rsidTr="00C06484">
        <w:trPr>
          <w:trHeight w:val="27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644F0" w:rsidRPr="00F86169" w:rsidRDefault="00F644F0" w:rsidP="00F644F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644F0" w:rsidRPr="00F86169" w:rsidRDefault="00A4386D" w:rsidP="00B45CFC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45CFC">
              <w:rPr>
                <w:rFonts w:cs="David" w:hint="cs"/>
                <w:b/>
                <w:bCs/>
                <w:sz w:val="14"/>
                <w:szCs w:val="14"/>
                <w:rtl/>
              </w:rPr>
              <w:t>כאורדינטו</w:t>
            </w:r>
            <w:r w:rsidRPr="00B45CFC">
              <w:rPr>
                <w:rFonts w:cs="David" w:hint="eastAsia"/>
                <w:b/>
                <w:bCs/>
                <w:sz w:val="14"/>
                <w:szCs w:val="14"/>
                <w:rtl/>
              </w:rPr>
              <w:t>ת</w:t>
            </w:r>
            <w:r w:rsidR="00B45CFC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או שם </w:t>
            </w:r>
            <w:r w:rsidR="00B45CFC" w:rsidRPr="00B45CFC">
              <w:rPr>
                <w:rFonts w:cs="David" w:hint="cs"/>
                <w:b/>
                <w:bCs/>
                <w:sz w:val="14"/>
                <w:szCs w:val="14"/>
                <w:rtl/>
              </w:rPr>
              <w:t>שדה קבוע</w:t>
            </w:r>
            <w:r w:rsidR="00B45CFC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5CFC" w:rsidRPr="00B45CFC">
              <w:rPr>
                <w:rFonts w:cs="David" w:hint="cs"/>
                <w:b/>
                <w:bCs/>
                <w:sz w:val="14"/>
                <w:szCs w:val="14"/>
                <w:rtl/>
              </w:rPr>
              <w:t>במפה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44F0" w:rsidRPr="00F8221E" w:rsidRDefault="00F8221E" w:rsidP="00F644F0">
            <w:pPr>
              <w:rPr>
                <w:rFonts w:cs="David"/>
                <w:b/>
                <w:bCs/>
                <w:color w:val="FF0000"/>
                <w:sz w:val="36"/>
                <w:szCs w:val="36"/>
                <w:rtl/>
              </w:rPr>
            </w:pPr>
            <w:r w:rsidRPr="00A4386D">
              <w:rPr>
                <w:rFonts w:cs="David" w:hint="cs"/>
                <w:b/>
                <w:bCs/>
                <w:sz w:val="36"/>
                <w:szCs w:val="36"/>
                <w:rtl/>
              </w:rPr>
              <w:t>נתיב הטיסה</w:t>
            </w:r>
          </w:p>
        </w:tc>
      </w:tr>
      <w:tr w:rsidR="00F644F0" w:rsidRPr="00F86169" w:rsidTr="00C06484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644F0" w:rsidRPr="00B45CFC" w:rsidRDefault="00B45CFC" w:rsidP="00F644F0">
            <w:pPr>
              <w:pStyle w:val="1"/>
              <w:jc w:val="left"/>
              <w:rPr>
                <w:b/>
                <w:bCs/>
                <w:rtl/>
              </w:rPr>
            </w:pPr>
            <w:r w:rsidRPr="00B45CFC">
              <w:rPr>
                <w:rFonts w:hint="cs"/>
                <w:b/>
                <w:bCs/>
                <w:sz w:val="22"/>
                <w:szCs w:val="22"/>
                <w:rtl/>
              </w:rPr>
              <w:t>מיקום שדה המראה</w:t>
            </w:r>
          </w:p>
        </w:tc>
        <w:sdt>
          <w:sdtPr>
            <w:rPr>
              <w:rFonts w:hint="cs"/>
              <w:rtl/>
            </w:rPr>
            <w:id w:val="3377411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uble" w:sz="4" w:space="0" w:color="auto"/>
                </w:tcBorders>
              </w:tcPr>
              <w:p w:rsidR="00F644F0" w:rsidRPr="00B45CFC" w:rsidRDefault="007572C0" w:rsidP="00F644F0">
                <w:pPr>
                  <w:pStyle w:val="1"/>
                  <w:jc w:val="left"/>
                  <w:rPr>
                    <w:rtl/>
                  </w:rPr>
                </w:pPr>
                <w:r w:rsidRPr="007572C0">
                  <w:rPr>
                    <w:rStyle w:val="a6"/>
                    <w:sz w:val="20"/>
                    <w:szCs w:val="20"/>
                    <w:rtl/>
                  </w:rPr>
                  <w:t>לחץ כאן להזנת טקסט</w:t>
                </w:r>
                <w:r w:rsidRPr="007572C0">
                  <w:rPr>
                    <w:rStyle w:val="a6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David" w:hint="cs"/>
              <w:sz w:val="28"/>
              <w:szCs w:val="28"/>
              <w:rtl/>
            </w:rPr>
            <w:id w:val="-15590865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5"/>
                <w:tcBorders>
                  <w:top w:val="single" w:sz="4" w:space="0" w:color="auto"/>
                  <w:left w:val="double" w:sz="4" w:space="0" w:color="auto"/>
                  <w:bottom w:val="dotted" w:sz="4" w:space="0" w:color="auto"/>
                  <w:right w:val="double" w:sz="4" w:space="0" w:color="auto"/>
                </w:tcBorders>
              </w:tcPr>
              <w:p w:rsidR="00F644F0" w:rsidRPr="00F86169" w:rsidRDefault="007572C0" w:rsidP="00F644F0">
                <w:pPr>
                  <w:rPr>
                    <w:rFonts w:cs="David"/>
                    <w:sz w:val="28"/>
                    <w:szCs w:val="28"/>
                    <w:rtl/>
                  </w:rPr>
                </w:pPr>
                <w:r w:rsidRPr="00F342DB">
                  <w:rPr>
                    <w:rStyle w:val="a6"/>
                    <w:rtl/>
                  </w:rPr>
                  <w:t>לחץ כאן להזנת טקסט</w:t>
                </w:r>
                <w:r w:rsidRPr="00F342DB">
                  <w:rPr>
                    <w:rStyle w:val="a6"/>
                  </w:rPr>
                  <w:t>.</w:t>
                </w:r>
              </w:p>
            </w:tc>
          </w:sdtContent>
        </w:sdt>
      </w:tr>
      <w:tr w:rsidR="00117DFA" w:rsidRPr="00F86169" w:rsidTr="00C06484">
        <w:trPr>
          <w:cantSplit/>
          <w:trHeight w:val="292"/>
        </w:trPr>
        <w:tc>
          <w:tcPr>
            <w:tcW w:w="0" w:type="auto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117DFA" w:rsidRDefault="00117DFA" w:rsidP="00117DFA">
            <w:pPr>
              <w:pStyle w:val="1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45CFC">
              <w:rPr>
                <w:rFonts w:hint="cs"/>
                <w:b/>
                <w:bCs/>
                <w:sz w:val="22"/>
                <w:szCs w:val="22"/>
                <w:rtl/>
              </w:rPr>
              <w:t xml:space="preserve">מיקום שדה </w:t>
            </w:r>
            <w:r w:rsidRPr="00A4386D">
              <w:rPr>
                <w:rFonts w:hint="cs"/>
                <w:b/>
                <w:bCs/>
                <w:sz w:val="22"/>
                <w:szCs w:val="22"/>
                <w:rtl/>
              </w:rPr>
              <w:t>נחיתת ביניים</w:t>
            </w:r>
          </w:p>
          <w:p w:rsidR="00117DFA" w:rsidRPr="00B45CFC" w:rsidRDefault="00117DFA" w:rsidP="00117DFA">
            <w:pPr>
              <w:rPr>
                <w:rFonts w:cs="David"/>
                <w:rtl/>
              </w:rPr>
            </w:pPr>
            <w:r w:rsidRPr="00B45CFC">
              <w:rPr>
                <w:rFonts w:cs="David" w:hint="cs"/>
                <w:sz w:val="12"/>
                <w:szCs w:val="12"/>
                <w:rtl/>
              </w:rPr>
              <w:t>במידה ומתוכנן</w:t>
            </w:r>
          </w:p>
        </w:tc>
        <w:sdt>
          <w:sdtPr>
            <w:rPr>
              <w:rFonts w:hint="cs"/>
              <w:rtl/>
            </w:rPr>
            <w:id w:val="685337637"/>
            <w:placeholder>
              <w:docPart w:val="4DB47D03C536492888D06C34AB582F45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4" w:space="0" w:color="auto"/>
                </w:tcBorders>
              </w:tcPr>
              <w:p w:rsidR="00117DFA" w:rsidRPr="00B45CFC" w:rsidRDefault="00117DFA" w:rsidP="00117DFA">
                <w:pPr>
                  <w:pStyle w:val="1"/>
                  <w:jc w:val="left"/>
                  <w:rPr>
                    <w:rtl/>
                  </w:rPr>
                </w:pPr>
                <w:r w:rsidRPr="007572C0">
                  <w:rPr>
                    <w:rStyle w:val="a6"/>
                    <w:sz w:val="20"/>
                    <w:szCs w:val="20"/>
                    <w:rtl/>
                  </w:rPr>
                  <w:t>לחץ כאן להזנת טקסט</w:t>
                </w:r>
                <w:r w:rsidRPr="007572C0">
                  <w:rPr>
                    <w:rStyle w:val="a6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David" w:hint="cs"/>
              <w:sz w:val="28"/>
              <w:szCs w:val="28"/>
              <w:rtl/>
            </w:rPr>
            <w:id w:val="1551492122"/>
            <w:placeholder>
              <w:docPart w:val="4DB47D03C536492888D06C34AB582F45"/>
            </w:placeholder>
            <w:showingPlcHdr/>
          </w:sdtPr>
          <w:sdtEndPr/>
          <w:sdtContent>
            <w:tc>
              <w:tcPr>
                <w:tcW w:w="0" w:type="auto"/>
                <w:gridSpan w:val="5"/>
                <w:tcBorders>
                  <w:top w:val="dotted" w:sz="4" w:space="0" w:color="auto"/>
                  <w:left w:val="double" w:sz="4" w:space="0" w:color="auto"/>
                  <w:bottom w:val="dotted" w:sz="4" w:space="0" w:color="auto"/>
                  <w:right w:val="double" w:sz="4" w:space="0" w:color="auto"/>
                </w:tcBorders>
              </w:tcPr>
              <w:p w:rsidR="00117DFA" w:rsidRPr="00F86169" w:rsidRDefault="00117DFA" w:rsidP="00117DFA">
                <w:pPr>
                  <w:rPr>
                    <w:rFonts w:cs="David"/>
                    <w:sz w:val="28"/>
                    <w:szCs w:val="28"/>
                    <w:rtl/>
                  </w:rPr>
                </w:pPr>
                <w:r w:rsidRPr="00F342DB">
                  <w:rPr>
                    <w:rStyle w:val="a6"/>
                    <w:rtl/>
                  </w:rPr>
                  <w:t>לחץ כאן להזנת טקסט</w:t>
                </w:r>
                <w:r w:rsidRPr="00F342DB">
                  <w:rPr>
                    <w:rStyle w:val="a6"/>
                  </w:rPr>
                  <w:t>.</w:t>
                </w:r>
              </w:p>
            </w:tc>
          </w:sdtContent>
        </w:sdt>
      </w:tr>
      <w:tr w:rsidR="00F644F0" w:rsidRPr="00F86169" w:rsidTr="00C06484">
        <w:trPr>
          <w:cantSplit/>
          <w:trHeight w:val="292"/>
        </w:trPr>
        <w:tc>
          <w:tcPr>
            <w:tcW w:w="0" w:type="auto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644F0" w:rsidRPr="00B45CFC" w:rsidRDefault="00B45CFC" w:rsidP="00F644F0">
            <w:pPr>
              <w:pStyle w:val="1"/>
              <w:jc w:val="left"/>
              <w:rPr>
                <w:b/>
                <w:bCs/>
                <w:rtl/>
              </w:rPr>
            </w:pPr>
            <w:r w:rsidRPr="00B45CFC">
              <w:rPr>
                <w:rFonts w:hint="cs"/>
                <w:b/>
                <w:bCs/>
                <w:sz w:val="22"/>
                <w:szCs w:val="22"/>
                <w:rtl/>
              </w:rPr>
              <w:t>מיקום שדה נחיתה</w:t>
            </w:r>
          </w:p>
        </w:tc>
        <w:sdt>
          <w:sdtPr>
            <w:rPr>
              <w:rFonts w:hint="cs"/>
              <w:rtl/>
            </w:rPr>
            <w:id w:val="-7789511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4" w:space="0" w:color="auto"/>
                </w:tcBorders>
              </w:tcPr>
              <w:p w:rsidR="00F644F0" w:rsidRPr="00B45CFC" w:rsidRDefault="007572C0" w:rsidP="00F644F0">
                <w:pPr>
                  <w:pStyle w:val="1"/>
                  <w:jc w:val="left"/>
                  <w:rPr>
                    <w:rtl/>
                  </w:rPr>
                </w:pPr>
                <w:r w:rsidRPr="007572C0">
                  <w:rPr>
                    <w:rStyle w:val="a6"/>
                    <w:sz w:val="20"/>
                    <w:szCs w:val="20"/>
                    <w:rtl/>
                  </w:rPr>
                  <w:t>לחץ כאן להזנת טקסט</w:t>
                </w:r>
                <w:r w:rsidRPr="007572C0">
                  <w:rPr>
                    <w:rStyle w:val="a6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David" w:hint="cs"/>
              <w:sz w:val="28"/>
              <w:szCs w:val="28"/>
              <w:rtl/>
            </w:rPr>
            <w:id w:val="-13287481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5"/>
                <w:tcBorders>
                  <w:top w:val="dotted" w:sz="4" w:space="0" w:color="auto"/>
                  <w:left w:val="double" w:sz="4" w:space="0" w:color="auto"/>
                  <w:bottom w:val="dotted" w:sz="4" w:space="0" w:color="auto"/>
                  <w:right w:val="double" w:sz="4" w:space="0" w:color="auto"/>
                </w:tcBorders>
              </w:tcPr>
              <w:p w:rsidR="00F644F0" w:rsidRPr="00F86169" w:rsidRDefault="007572C0" w:rsidP="00F644F0">
                <w:pPr>
                  <w:rPr>
                    <w:rFonts w:cs="David"/>
                    <w:sz w:val="28"/>
                    <w:szCs w:val="28"/>
                    <w:rtl/>
                  </w:rPr>
                </w:pPr>
                <w:r w:rsidRPr="00F342DB">
                  <w:rPr>
                    <w:rStyle w:val="a6"/>
                    <w:rtl/>
                  </w:rPr>
                  <w:t>לחץ כאן להזנת טקסט</w:t>
                </w:r>
                <w:r w:rsidRPr="00F342DB">
                  <w:rPr>
                    <w:rStyle w:val="a6"/>
                  </w:rPr>
                  <w:t>.</w:t>
                </w:r>
              </w:p>
            </w:tc>
          </w:sdtContent>
        </w:sdt>
      </w:tr>
      <w:tr w:rsidR="00F644F0" w:rsidRPr="00F86169" w:rsidTr="00C06484">
        <w:trPr>
          <w:cantSplit/>
          <w:trHeight w:val="292"/>
        </w:trPr>
        <w:tc>
          <w:tcPr>
            <w:tcW w:w="0" w:type="auto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644F0" w:rsidRPr="00F86169" w:rsidRDefault="00F644F0" w:rsidP="00F644F0">
            <w:pPr>
              <w:pStyle w:val="1"/>
              <w:jc w:val="left"/>
              <w:rPr>
                <w:rtl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644F0" w:rsidRPr="00F86169" w:rsidRDefault="00F644F0" w:rsidP="00F644F0">
            <w:pPr>
              <w:pStyle w:val="1"/>
              <w:jc w:val="left"/>
              <w:rPr>
                <w:rtl/>
              </w:rPr>
            </w:pPr>
          </w:p>
        </w:tc>
        <w:tc>
          <w:tcPr>
            <w:tcW w:w="0" w:type="auto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644F0" w:rsidRPr="00F86169" w:rsidRDefault="00F644F0" w:rsidP="00F644F0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F644F0" w:rsidRPr="00F86169" w:rsidTr="00C06484">
        <w:trPr>
          <w:cantSplit/>
          <w:trHeight w:val="292"/>
        </w:trPr>
        <w:tc>
          <w:tcPr>
            <w:tcW w:w="0" w:type="auto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644F0" w:rsidRPr="00F86169" w:rsidRDefault="00F644F0" w:rsidP="00F644F0">
            <w:pPr>
              <w:pStyle w:val="1"/>
              <w:jc w:val="left"/>
              <w:rPr>
                <w:rtl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644F0" w:rsidRPr="00F86169" w:rsidRDefault="00F644F0" w:rsidP="00F644F0">
            <w:pPr>
              <w:pStyle w:val="1"/>
              <w:jc w:val="left"/>
              <w:rPr>
                <w:rtl/>
              </w:rPr>
            </w:pPr>
          </w:p>
        </w:tc>
        <w:tc>
          <w:tcPr>
            <w:tcW w:w="0" w:type="auto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644F0" w:rsidRPr="00F86169" w:rsidRDefault="00B44B5F" w:rsidP="00F644F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מפת גובה נמוך עם סימון בועות מעודכן ניתן למצוא בקישור זה:</w:t>
            </w:r>
          </w:p>
        </w:tc>
      </w:tr>
      <w:tr w:rsidR="00F644F0" w:rsidRPr="00F86169" w:rsidTr="00C06484">
        <w:trPr>
          <w:cantSplit/>
          <w:trHeight w:val="377"/>
        </w:trPr>
        <w:tc>
          <w:tcPr>
            <w:tcW w:w="0" w:type="auto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644F0" w:rsidRPr="00F86169" w:rsidRDefault="00F644F0" w:rsidP="00F644F0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644F0" w:rsidRPr="00F86169" w:rsidRDefault="00F644F0" w:rsidP="00F644F0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F0" w:rsidRDefault="0071584C" w:rsidP="002A521F">
            <w:pPr>
              <w:rPr>
                <w:rFonts w:cs="David"/>
                <w:sz w:val="36"/>
                <w:szCs w:val="36"/>
                <w:rtl/>
              </w:rPr>
            </w:pPr>
            <w:hyperlink r:id="rId13" w:history="1">
              <w:r w:rsidR="002A521F" w:rsidRPr="002A521F">
                <w:rPr>
                  <w:rStyle w:val="Hyperlink"/>
                  <w:rFonts w:cs="David" w:hint="cs"/>
                  <w:sz w:val="36"/>
                  <w:szCs w:val="36"/>
                  <w:rtl/>
                </w:rPr>
                <w:t>מפת גובה נמוך צפונית</w:t>
              </w:r>
            </w:hyperlink>
          </w:p>
          <w:p w:rsidR="002A521F" w:rsidRPr="002A521F" w:rsidRDefault="0071584C" w:rsidP="002A521F">
            <w:pPr>
              <w:rPr>
                <w:rFonts w:cs="David"/>
                <w:sz w:val="36"/>
                <w:szCs w:val="36"/>
                <w:rtl/>
              </w:rPr>
            </w:pPr>
            <w:hyperlink r:id="rId14" w:history="1">
              <w:r w:rsidR="002A521F" w:rsidRPr="002A521F">
                <w:rPr>
                  <w:rStyle w:val="Hyperlink"/>
                  <w:rFonts w:cs="David" w:hint="cs"/>
                  <w:sz w:val="36"/>
                  <w:szCs w:val="36"/>
                  <w:rtl/>
                </w:rPr>
                <w:t>מפת גובה נמוך דרומית</w:t>
              </w:r>
            </w:hyperlink>
          </w:p>
        </w:tc>
      </w:tr>
      <w:tr w:rsidR="00F644F0" w:rsidRPr="00F86169" w:rsidTr="00C06484">
        <w:trPr>
          <w:cantSplit/>
          <w:trHeight w:val="219"/>
        </w:trPr>
        <w:tc>
          <w:tcPr>
            <w:tcW w:w="0" w:type="auto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644F0" w:rsidRPr="00F86169" w:rsidRDefault="00F644F0" w:rsidP="00F644F0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644F0" w:rsidRPr="00F86169" w:rsidRDefault="00F644F0" w:rsidP="00F644F0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A521F" w:rsidRDefault="00F644F0" w:rsidP="00F644F0">
            <w:pPr>
              <w:rPr>
                <w:rFonts w:cs="David"/>
                <w:sz w:val="28"/>
                <w:szCs w:val="28"/>
              </w:rPr>
            </w:pPr>
            <w:r w:rsidRPr="0072702F"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>כללי טיסה</w:t>
            </w:r>
            <w:r w:rsidRPr="00F86169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="0072702F"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  <w:r w:rsidR="0072702F" w:rsidRPr="0072702F">
              <w:rPr>
                <w:rFonts w:cs="David" w:hint="cs"/>
                <w:sz w:val="28"/>
                <w:szCs w:val="28"/>
                <w:rtl/>
              </w:rPr>
              <w:t xml:space="preserve"> יש לשמור קשר עין רציף עם הטייס המוביל</w:t>
            </w:r>
            <w:r w:rsidRPr="0072702F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="00C52CC1">
              <w:rPr>
                <w:rFonts w:cs="David" w:hint="cs"/>
                <w:sz w:val="28"/>
                <w:szCs w:val="28"/>
                <w:rtl/>
              </w:rPr>
              <w:t>במהלך הטיסה כולה.</w:t>
            </w:r>
            <w:r w:rsidRPr="0072702F">
              <w:rPr>
                <w:rFonts w:cs="David"/>
                <w:sz w:val="28"/>
                <w:szCs w:val="28"/>
              </w:rPr>
              <w:t xml:space="preserve">  </w:t>
            </w:r>
          </w:p>
          <w:p w:rsidR="00F644F0" w:rsidRPr="00F86169" w:rsidRDefault="002A521F" w:rsidP="00F644F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חובה לטוס עם מכשירי קשר בתדר קבוצתי.</w:t>
            </w:r>
            <w:r w:rsidR="00F644F0" w:rsidRPr="0072702F">
              <w:rPr>
                <w:rFonts w:cs="David"/>
                <w:sz w:val="28"/>
                <w:szCs w:val="28"/>
              </w:rPr>
              <w:t xml:space="preserve"> </w:t>
            </w:r>
          </w:p>
        </w:tc>
      </w:tr>
      <w:tr w:rsidR="00F644F0" w:rsidRPr="00F86169" w:rsidTr="00C06484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644F0" w:rsidRPr="00F86169" w:rsidRDefault="00F644F0" w:rsidP="00F644F0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644F0" w:rsidRPr="00F86169" w:rsidRDefault="00F644F0" w:rsidP="00F644F0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644F0" w:rsidRPr="00F86169" w:rsidRDefault="00F644F0" w:rsidP="00F644F0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F644F0" w:rsidRPr="00F86169" w:rsidTr="00C06484">
        <w:trPr>
          <w:cantSplit/>
          <w:trHeight w:val="384"/>
        </w:trPr>
        <w:tc>
          <w:tcPr>
            <w:tcW w:w="0" w:type="auto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644F0" w:rsidRPr="00F86169" w:rsidRDefault="00F644F0" w:rsidP="00F644F0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644F0" w:rsidRPr="00F86169" w:rsidRDefault="00F644F0" w:rsidP="00F644F0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644F0" w:rsidRPr="00F86169" w:rsidRDefault="00F644F0" w:rsidP="00C52CC1">
            <w:pPr>
              <w:rPr>
                <w:rFonts w:cs="David"/>
                <w:sz w:val="28"/>
                <w:szCs w:val="28"/>
                <w:rtl/>
              </w:rPr>
            </w:pPr>
            <w:r w:rsidRPr="0072702F"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>הערות והגבלות</w:t>
            </w:r>
            <w:r w:rsidRPr="00F86169">
              <w:rPr>
                <w:rFonts w:cs="David" w:hint="cs"/>
                <w:sz w:val="28"/>
                <w:szCs w:val="28"/>
                <w:rtl/>
              </w:rPr>
              <w:t>:</w:t>
            </w:r>
            <w:r w:rsidR="0072702F">
              <w:rPr>
                <w:rFonts w:cs="David" w:hint="cs"/>
                <w:sz w:val="28"/>
                <w:szCs w:val="28"/>
                <w:rtl/>
              </w:rPr>
              <w:t xml:space="preserve"> אין לעבור מעל לישובים,</w:t>
            </w:r>
            <w:r w:rsidR="00C52CC1">
              <w:rPr>
                <w:rtl/>
              </w:rPr>
              <w:t xml:space="preserve"> </w:t>
            </w:r>
            <w:r w:rsidR="00C52CC1">
              <w:rPr>
                <w:rFonts w:cs="David"/>
                <w:sz w:val="28"/>
                <w:szCs w:val="28"/>
                <w:rtl/>
              </w:rPr>
              <w:t>אין לטוס מעל קהל</w:t>
            </w:r>
            <w:r w:rsidR="00C52CC1">
              <w:rPr>
                <w:rFonts w:cs="David" w:hint="cs"/>
                <w:sz w:val="28"/>
                <w:szCs w:val="28"/>
                <w:rtl/>
              </w:rPr>
              <w:t>,</w:t>
            </w:r>
            <w:r w:rsidR="0072702F">
              <w:rPr>
                <w:rFonts w:cs="David" w:hint="cs"/>
                <w:sz w:val="28"/>
                <w:szCs w:val="28"/>
                <w:rtl/>
              </w:rPr>
              <w:t xml:space="preserve"> אין </w:t>
            </w:r>
            <w:r w:rsidR="00F8221E" w:rsidRPr="00B75256">
              <w:rPr>
                <w:rFonts w:cs="David" w:hint="cs"/>
                <w:sz w:val="28"/>
                <w:szCs w:val="28"/>
                <w:rtl/>
              </w:rPr>
              <w:t>ל</w:t>
            </w:r>
            <w:r w:rsidR="0072702F">
              <w:rPr>
                <w:rFonts w:cs="David" w:hint="cs"/>
                <w:sz w:val="28"/>
                <w:szCs w:val="28"/>
                <w:rtl/>
              </w:rPr>
              <w:t>עלות מעל לגובה של 150 מטר (500 רגל) מעל הנק' הגבוהה ביותר בשטח.</w:t>
            </w:r>
            <w:r w:rsidR="00C52CC1"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</w:tc>
      </w:tr>
      <w:tr w:rsidR="00F644F0" w:rsidRPr="00F86169" w:rsidTr="00C06484">
        <w:trPr>
          <w:cantSplit/>
          <w:trHeight w:val="217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644F0" w:rsidRPr="00F86169" w:rsidRDefault="00F644F0" w:rsidP="00F644F0">
            <w:pPr>
              <w:rPr>
                <w:rFonts w:cs="David"/>
                <w:sz w:val="28"/>
                <w:szCs w:val="28"/>
                <w:rtl/>
              </w:rPr>
            </w:pPr>
            <w:r w:rsidRPr="00F86169">
              <w:rPr>
                <w:rFonts w:cs="David"/>
                <w:b/>
                <w:bCs/>
                <w:sz w:val="28"/>
                <w:szCs w:val="28"/>
                <w:rtl/>
              </w:rPr>
              <w:t>חתימת הטייס</w:t>
            </w:r>
            <w:r w:rsidRPr="00F86169">
              <w:rPr>
                <w:rFonts w:cs="David"/>
                <w:sz w:val="28"/>
                <w:szCs w:val="28"/>
                <w:rtl/>
              </w:rPr>
              <w:t xml:space="preserve">:  </w:t>
            </w:r>
            <w:r w:rsidRPr="00F86169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Pr="00F86169">
              <w:rPr>
                <w:rFonts w:cs="David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0" w:type="auto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644F0" w:rsidRPr="00F86169" w:rsidRDefault="00F644F0" w:rsidP="00F644F0">
            <w:pPr>
              <w:rPr>
                <w:rFonts w:cs="David"/>
                <w:sz w:val="28"/>
                <w:szCs w:val="28"/>
                <w:rtl/>
              </w:rPr>
            </w:pPr>
            <w:r w:rsidRPr="005110EA"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>טלפון</w:t>
            </w:r>
            <w:r w:rsidRPr="005110EA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 xml:space="preserve"> נייד</w:t>
            </w:r>
            <w:r w:rsidR="00A773D1" w:rsidRPr="005110EA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 xml:space="preserve"> נוסף</w:t>
            </w:r>
            <w:r w:rsidRPr="005110EA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 xml:space="preserve"> לבירורים</w:t>
            </w:r>
            <w:r w:rsidRPr="00F86169">
              <w:rPr>
                <w:rFonts w:cs="David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F644F0" w:rsidRPr="00F86169" w:rsidTr="00C06484">
        <w:trPr>
          <w:cantSplit/>
          <w:trHeight w:val="275"/>
        </w:trPr>
        <w:sdt>
          <w:sdtPr>
            <w:rPr>
              <w:rtl/>
            </w:rPr>
            <w:id w:val="4037336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F644F0" w:rsidRPr="00F86169" w:rsidRDefault="006F7D1C" w:rsidP="006F7D1C">
                <w:pPr>
                  <w:pStyle w:val="1"/>
                  <w:jc w:val="left"/>
                  <w:rPr>
                    <w:rtl/>
                  </w:rPr>
                </w:pPr>
                <w:r w:rsidRPr="00F342DB">
                  <w:rPr>
                    <w:rStyle w:val="a6"/>
                    <w:rtl/>
                  </w:rPr>
                  <w:t>לחץ כאן להזנת טקסט</w:t>
                </w:r>
                <w:r w:rsidRPr="00F342DB">
                  <w:rPr>
                    <w:rStyle w:val="a6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8"/>
              <w:szCs w:val="28"/>
              <w:rtl/>
            </w:rPr>
            <w:id w:val="7524856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5"/>
                <w:tcBorders>
                  <w:top w:val="dotted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F644F0" w:rsidRPr="00F86169" w:rsidRDefault="007572C0" w:rsidP="00F644F0">
                <w:pPr>
                  <w:rPr>
                    <w:rFonts w:cs="David"/>
                    <w:sz w:val="28"/>
                    <w:szCs w:val="28"/>
                    <w:rtl/>
                  </w:rPr>
                </w:pPr>
                <w:r w:rsidRPr="00F342DB">
                  <w:rPr>
                    <w:rStyle w:val="a6"/>
                    <w:rtl/>
                  </w:rPr>
                  <w:t>לחץ כאן להזנת טקסט</w:t>
                </w:r>
                <w:r w:rsidRPr="00F342DB">
                  <w:rPr>
                    <w:rStyle w:val="a6"/>
                  </w:rPr>
                  <w:t>.</w:t>
                </w:r>
              </w:p>
            </w:tc>
          </w:sdtContent>
        </w:sdt>
      </w:tr>
    </w:tbl>
    <w:p w:rsidR="00CB7B0D" w:rsidRPr="00F86169" w:rsidRDefault="00CB7B0D" w:rsidP="00CB7B0D">
      <w:pPr>
        <w:pStyle w:val="a5"/>
        <w:rPr>
          <w:rFonts w:cs="David"/>
          <w:rtl/>
        </w:rPr>
      </w:pPr>
    </w:p>
    <w:p w:rsidR="00CB7B0D" w:rsidRPr="00F86169" w:rsidRDefault="00CB7B0D" w:rsidP="00CB7B0D">
      <w:pPr>
        <w:rPr>
          <w:rFonts w:cs="David"/>
          <w:sz w:val="28"/>
          <w:szCs w:val="28"/>
          <w:rtl/>
        </w:rPr>
      </w:pPr>
    </w:p>
    <w:p w:rsidR="006F7D1C" w:rsidRDefault="006F7D1C" w:rsidP="00A4386D">
      <w:pPr>
        <w:rPr>
          <w:rFonts w:cs="David"/>
          <w:b/>
          <w:bCs/>
          <w:sz w:val="28"/>
          <w:szCs w:val="28"/>
          <w:rtl/>
        </w:rPr>
      </w:pPr>
    </w:p>
    <w:p w:rsidR="006F7D1C" w:rsidRDefault="006F7D1C" w:rsidP="00A4386D">
      <w:pPr>
        <w:rPr>
          <w:rFonts w:cs="David"/>
          <w:b/>
          <w:bCs/>
          <w:sz w:val="28"/>
          <w:szCs w:val="28"/>
          <w:rtl/>
        </w:rPr>
      </w:pPr>
    </w:p>
    <w:p w:rsidR="006F7D1C" w:rsidRDefault="006F7D1C" w:rsidP="00A4386D">
      <w:pPr>
        <w:rPr>
          <w:rFonts w:cs="David"/>
          <w:b/>
          <w:bCs/>
          <w:sz w:val="28"/>
          <w:szCs w:val="28"/>
          <w:rtl/>
        </w:rPr>
      </w:pPr>
    </w:p>
    <w:p w:rsidR="006F7D1C" w:rsidRDefault="006F7D1C" w:rsidP="00A4386D">
      <w:pPr>
        <w:rPr>
          <w:rFonts w:cs="David"/>
          <w:b/>
          <w:bCs/>
          <w:sz w:val="28"/>
          <w:szCs w:val="28"/>
          <w:rtl/>
        </w:rPr>
      </w:pPr>
    </w:p>
    <w:p w:rsidR="006F7D1C" w:rsidRDefault="006F7D1C" w:rsidP="00A4386D">
      <w:pPr>
        <w:rPr>
          <w:rFonts w:cs="David"/>
          <w:b/>
          <w:bCs/>
          <w:sz w:val="28"/>
          <w:szCs w:val="28"/>
          <w:rtl/>
        </w:rPr>
      </w:pPr>
    </w:p>
    <w:p w:rsidR="007572C0" w:rsidRDefault="002A521F" w:rsidP="00A4386D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טופס </w:t>
      </w:r>
      <w:r w:rsidR="006F7D1C">
        <w:rPr>
          <w:rFonts w:cs="David" w:hint="cs"/>
          <w:b/>
          <w:bCs/>
          <w:sz w:val="28"/>
          <w:szCs w:val="28"/>
          <w:rtl/>
        </w:rPr>
        <w:t xml:space="preserve">זה </w:t>
      </w:r>
      <w:r>
        <w:rPr>
          <w:rFonts w:cs="David" w:hint="cs"/>
          <w:b/>
          <w:bCs/>
          <w:sz w:val="28"/>
          <w:szCs w:val="28"/>
          <w:rtl/>
        </w:rPr>
        <w:t xml:space="preserve">יש לשלוח </w:t>
      </w:r>
      <w:r w:rsidR="00A4386D">
        <w:rPr>
          <w:rFonts w:cs="David" w:hint="cs"/>
          <w:b/>
          <w:bCs/>
          <w:sz w:val="28"/>
          <w:szCs w:val="28"/>
          <w:rtl/>
        </w:rPr>
        <w:t>לדוא"ל</w:t>
      </w:r>
      <w:r w:rsidR="007572C0">
        <w:rPr>
          <w:rFonts w:cs="David" w:hint="cs"/>
          <w:b/>
          <w:bCs/>
          <w:sz w:val="28"/>
          <w:szCs w:val="28"/>
          <w:rtl/>
        </w:rPr>
        <w:t xml:space="preserve">       </w:t>
      </w:r>
      <w:r w:rsidR="007572C0">
        <w:rPr>
          <w:rFonts w:cs="David"/>
          <w:b/>
          <w:bCs/>
          <w:sz w:val="28"/>
          <w:szCs w:val="28"/>
        </w:rPr>
        <w:t xml:space="preserve"> </w:t>
      </w:r>
      <w:hyperlink r:id="rId15" w:history="1">
        <w:r w:rsidR="006F7D1C" w:rsidRPr="00F342DB">
          <w:rPr>
            <w:rStyle w:val="Hyperlink"/>
            <w:rFonts w:cs="David"/>
            <w:b/>
            <w:bCs/>
            <w:sz w:val="28"/>
            <w:szCs w:val="28"/>
          </w:rPr>
          <w:t>fpl@iaa.gov.il</w:t>
        </w:r>
      </w:hyperlink>
    </w:p>
    <w:p w:rsidR="006F7D1C" w:rsidRPr="00F86169" w:rsidRDefault="006F7D1C" w:rsidP="00A4386D">
      <w:pPr>
        <w:rPr>
          <w:rFonts w:cs="David"/>
          <w:b/>
          <w:bCs/>
          <w:sz w:val="28"/>
          <w:szCs w:val="28"/>
        </w:rPr>
      </w:pPr>
    </w:p>
    <w:sectPr w:rsidR="006F7D1C" w:rsidRPr="00F86169" w:rsidSect="006F7D1C">
      <w:endnotePr>
        <w:numFmt w:val="lowerLetter"/>
      </w:endnotePr>
      <w:pgSz w:w="11906" w:h="16838"/>
      <w:pgMar w:top="720" w:right="720" w:bottom="720" w:left="720" w:header="426" w:footer="841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4C" w:rsidRDefault="0071584C">
      <w:r>
        <w:separator/>
      </w:r>
    </w:p>
  </w:endnote>
  <w:endnote w:type="continuationSeparator" w:id="0">
    <w:p w:rsidR="0071584C" w:rsidRDefault="0071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4C" w:rsidRDefault="0071584C">
      <w:r>
        <w:separator/>
      </w:r>
    </w:p>
  </w:footnote>
  <w:footnote w:type="continuationSeparator" w:id="0">
    <w:p w:rsidR="0071584C" w:rsidRDefault="0071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658"/>
    <w:multiLevelType w:val="multilevel"/>
    <w:tmpl w:val="23BC6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01870A6"/>
    <w:multiLevelType w:val="multilevel"/>
    <w:tmpl w:val="B3EA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67584"/>
    <w:multiLevelType w:val="hybridMultilevel"/>
    <w:tmpl w:val="5400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6645"/>
    <w:multiLevelType w:val="hybridMultilevel"/>
    <w:tmpl w:val="8BAA97EE"/>
    <w:lvl w:ilvl="0" w:tplc="084CCB22">
      <w:start w:val="1"/>
      <w:numFmt w:val="hebrew1"/>
      <w:lvlText w:val="%1."/>
      <w:lvlJc w:val="left"/>
      <w:pPr>
        <w:tabs>
          <w:tab w:val="num" w:pos="7560"/>
        </w:tabs>
        <w:ind w:left="7560" w:right="756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8280"/>
        </w:tabs>
        <w:ind w:left="8280" w:right="82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9000"/>
        </w:tabs>
        <w:ind w:left="9000" w:right="90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9720"/>
        </w:tabs>
        <w:ind w:left="9720" w:right="97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10440"/>
        </w:tabs>
        <w:ind w:left="10440" w:right="104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11160"/>
        </w:tabs>
        <w:ind w:left="11160" w:right="111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11880"/>
        </w:tabs>
        <w:ind w:left="11880" w:right="118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12600"/>
        </w:tabs>
        <w:ind w:left="12600" w:right="126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13320"/>
        </w:tabs>
        <w:ind w:left="13320" w:right="13320" w:hanging="180"/>
      </w:pPr>
    </w:lvl>
  </w:abstractNum>
  <w:abstractNum w:abstractNumId="4">
    <w:nsid w:val="6EA20B9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ADB061B"/>
    <w:multiLevelType w:val="multilevel"/>
    <w:tmpl w:val="CC766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SBsQDa8ZjHzoe3zxYNBj4T6HMH7Rw8+Gks97aErmZICNP3l4ov1Z5h/ja+hBRJz5uBCquFoO4QiZljhP+XqJQ==" w:salt="b95nGXjAum7uOeKy7Ui6e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50"/>
    <w:rsid w:val="0000753E"/>
    <w:rsid w:val="00013C5F"/>
    <w:rsid w:val="000324C8"/>
    <w:rsid w:val="00117DFA"/>
    <w:rsid w:val="001211DB"/>
    <w:rsid w:val="00127DD9"/>
    <w:rsid w:val="00137F61"/>
    <w:rsid w:val="002A521F"/>
    <w:rsid w:val="002A75F0"/>
    <w:rsid w:val="00330DE5"/>
    <w:rsid w:val="003F153E"/>
    <w:rsid w:val="004B3FD4"/>
    <w:rsid w:val="005110EA"/>
    <w:rsid w:val="00546376"/>
    <w:rsid w:val="00560793"/>
    <w:rsid w:val="0056345C"/>
    <w:rsid w:val="00597B41"/>
    <w:rsid w:val="0067158E"/>
    <w:rsid w:val="006F3BB6"/>
    <w:rsid w:val="006F7D1C"/>
    <w:rsid w:val="0071584C"/>
    <w:rsid w:val="0072702F"/>
    <w:rsid w:val="007572C0"/>
    <w:rsid w:val="007C5E50"/>
    <w:rsid w:val="007E0D8A"/>
    <w:rsid w:val="00811C54"/>
    <w:rsid w:val="008824AD"/>
    <w:rsid w:val="009C4F83"/>
    <w:rsid w:val="009D778E"/>
    <w:rsid w:val="00A02E35"/>
    <w:rsid w:val="00A4386D"/>
    <w:rsid w:val="00A773D1"/>
    <w:rsid w:val="00AB7F3F"/>
    <w:rsid w:val="00AD34BD"/>
    <w:rsid w:val="00AE1CFB"/>
    <w:rsid w:val="00B44B5F"/>
    <w:rsid w:val="00B45CFC"/>
    <w:rsid w:val="00B75256"/>
    <w:rsid w:val="00BB3DEC"/>
    <w:rsid w:val="00BC7DBC"/>
    <w:rsid w:val="00C02132"/>
    <w:rsid w:val="00C06484"/>
    <w:rsid w:val="00C52CC1"/>
    <w:rsid w:val="00C91A24"/>
    <w:rsid w:val="00C97A76"/>
    <w:rsid w:val="00CB0FF3"/>
    <w:rsid w:val="00CB7B0D"/>
    <w:rsid w:val="00CE1D3D"/>
    <w:rsid w:val="00CE6940"/>
    <w:rsid w:val="00D37CD3"/>
    <w:rsid w:val="00D40802"/>
    <w:rsid w:val="00DC7950"/>
    <w:rsid w:val="00DD2B1B"/>
    <w:rsid w:val="00DE1D53"/>
    <w:rsid w:val="00EC6BEE"/>
    <w:rsid w:val="00EE304C"/>
    <w:rsid w:val="00F644F0"/>
    <w:rsid w:val="00F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rsid w:val="00CB7B0D"/>
    <w:pPr>
      <w:keepNext/>
      <w:spacing w:line="360" w:lineRule="auto"/>
      <w:jc w:val="center"/>
      <w:outlineLvl w:val="0"/>
    </w:pPr>
    <w:rPr>
      <w:rFonts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הרצאה"/>
    <w:basedOn w:val="a"/>
    <w:rsid w:val="00CB7B0D"/>
    <w:pPr>
      <w:jc w:val="both"/>
    </w:pPr>
    <w:rPr>
      <w:rFonts w:ascii="Arial" w:hAnsi="Arial" w:cs="Arial"/>
      <w:noProof/>
      <w:sz w:val="28"/>
      <w:szCs w:val="28"/>
      <w:lang w:eastAsia="en-US"/>
    </w:rPr>
  </w:style>
  <w:style w:type="character" w:styleId="Hyperlink">
    <w:name w:val="Hyperlink"/>
    <w:rsid w:val="00B44B5F"/>
    <w:rPr>
      <w:color w:val="0000FF"/>
      <w:u w:val="single"/>
    </w:rPr>
  </w:style>
  <w:style w:type="character" w:styleId="FollowedHyperlink">
    <w:name w:val="FollowedHyperlink"/>
    <w:basedOn w:val="a0"/>
    <w:rsid w:val="007572C0"/>
    <w:rPr>
      <w:color w:val="954F72" w:themeColor="followedHyperlink"/>
      <w:u w:val="single"/>
    </w:rPr>
  </w:style>
  <w:style w:type="character" w:styleId="a6">
    <w:name w:val="Placeholder Text"/>
    <w:basedOn w:val="a0"/>
    <w:uiPriority w:val="99"/>
    <w:semiHidden/>
    <w:rsid w:val="007572C0"/>
    <w:rPr>
      <w:color w:val="808080"/>
    </w:rPr>
  </w:style>
  <w:style w:type="paragraph" w:styleId="a7">
    <w:name w:val="Balloon Text"/>
    <w:basedOn w:val="a"/>
    <w:link w:val="a8"/>
    <w:rsid w:val="00EE304C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EE304C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rsid w:val="00CB7B0D"/>
    <w:pPr>
      <w:keepNext/>
      <w:spacing w:line="360" w:lineRule="auto"/>
      <w:jc w:val="center"/>
      <w:outlineLvl w:val="0"/>
    </w:pPr>
    <w:rPr>
      <w:rFonts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הרצאה"/>
    <w:basedOn w:val="a"/>
    <w:rsid w:val="00CB7B0D"/>
    <w:pPr>
      <w:jc w:val="both"/>
    </w:pPr>
    <w:rPr>
      <w:rFonts w:ascii="Arial" w:hAnsi="Arial" w:cs="Arial"/>
      <w:noProof/>
      <w:sz w:val="28"/>
      <w:szCs w:val="28"/>
      <w:lang w:eastAsia="en-US"/>
    </w:rPr>
  </w:style>
  <w:style w:type="character" w:styleId="Hyperlink">
    <w:name w:val="Hyperlink"/>
    <w:rsid w:val="00B44B5F"/>
    <w:rPr>
      <w:color w:val="0000FF"/>
      <w:u w:val="single"/>
    </w:rPr>
  </w:style>
  <w:style w:type="character" w:styleId="FollowedHyperlink">
    <w:name w:val="FollowedHyperlink"/>
    <w:basedOn w:val="a0"/>
    <w:rsid w:val="007572C0"/>
    <w:rPr>
      <w:color w:val="954F72" w:themeColor="followedHyperlink"/>
      <w:u w:val="single"/>
    </w:rPr>
  </w:style>
  <w:style w:type="character" w:styleId="a6">
    <w:name w:val="Placeholder Text"/>
    <w:basedOn w:val="a0"/>
    <w:uiPriority w:val="99"/>
    <w:semiHidden/>
    <w:rsid w:val="007572C0"/>
    <w:rPr>
      <w:color w:val="808080"/>
    </w:rPr>
  </w:style>
  <w:style w:type="paragraph" w:styleId="a7">
    <w:name w:val="Balloon Text"/>
    <w:basedOn w:val="a"/>
    <w:link w:val="a8"/>
    <w:rsid w:val="00EE304C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EE304C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dropbox.com/s/da4w00ttsih67ag/zfoni2012.pdf?dl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pl@iaa.gov.i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ropbox.com/s/ubydeo0ixlxrpse/dromi2012.pdf?dl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57hmlv\Local%20Settings\Temporary%20Internet%20Files\OLK27\&#1502;&#1512;&#1499;&#1494;%20&#1514;&#1488;&#1493;&#150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B5B394-A69A-41ED-9A48-DC3D3037D586}"/>
      </w:docPartPr>
      <w:docPartBody>
        <w:p w:rsidR="008D443F" w:rsidRDefault="00A25EFD">
          <w:r w:rsidRPr="00F342DB">
            <w:rPr>
              <w:rStyle w:val="a3"/>
              <w:rtl/>
            </w:rPr>
            <w:t>לחץ כאן להזנת טקסט</w:t>
          </w:r>
          <w:r w:rsidRPr="00F342DB">
            <w:rPr>
              <w:rStyle w:val="a3"/>
            </w:rPr>
            <w:t>.</w:t>
          </w:r>
        </w:p>
      </w:docPartBody>
    </w:docPart>
    <w:docPart>
      <w:docPartPr>
        <w:name w:val="EC62F929D67444788BB4A3BF6E8B46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D9E3364-979C-4CDC-A19D-971BDE9B7C39}"/>
      </w:docPartPr>
      <w:docPartBody>
        <w:p w:rsidR="008D443F" w:rsidRDefault="00A25EFD" w:rsidP="00A25EFD">
          <w:pPr>
            <w:pStyle w:val="EC62F929D67444788BB4A3BF6E8B46EA"/>
          </w:pPr>
          <w:r w:rsidRPr="00F342DB">
            <w:rPr>
              <w:rStyle w:val="a3"/>
              <w:rtl/>
            </w:rPr>
            <w:t>לחץ כאן להזנת טקסט</w:t>
          </w:r>
          <w:r w:rsidRPr="00F342DB">
            <w:rPr>
              <w:rStyle w:val="a3"/>
            </w:rPr>
            <w:t>.</w:t>
          </w:r>
        </w:p>
      </w:docPartBody>
    </w:docPart>
    <w:docPart>
      <w:docPartPr>
        <w:name w:val="7453F796B5CD4C7AAF95D87B60322D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B03F28-B931-4553-A561-99BAA8D914A5}"/>
      </w:docPartPr>
      <w:docPartBody>
        <w:p w:rsidR="008D443F" w:rsidRDefault="00A25EFD" w:rsidP="00A25EFD">
          <w:pPr>
            <w:pStyle w:val="7453F796B5CD4C7AAF95D87B60322D76"/>
          </w:pPr>
          <w:r w:rsidRPr="00F342DB">
            <w:rPr>
              <w:rStyle w:val="a3"/>
              <w:rtl/>
            </w:rPr>
            <w:t>לחץ כאן להזנת טקסט</w:t>
          </w:r>
          <w:r w:rsidRPr="00F342DB">
            <w:rPr>
              <w:rStyle w:val="a3"/>
            </w:rPr>
            <w:t>.</w:t>
          </w:r>
        </w:p>
      </w:docPartBody>
    </w:docPart>
    <w:docPart>
      <w:docPartPr>
        <w:name w:val="11EAC65657E34D5699153F71A1B6B5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D3BFF0-C056-44BC-AC43-5EBA96695B05}"/>
      </w:docPartPr>
      <w:docPartBody>
        <w:p w:rsidR="008D443F" w:rsidRDefault="00A25EFD" w:rsidP="00A25EFD">
          <w:pPr>
            <w:pStyle w:val="11EAC65657E34D5699153F71A1B6B5D2"/>
          </w:pPr>
          <w:r w:rsidRPr="00F342DB">
            <w:rPr>
              <w:rStyle w:val="a3"/>
              <w:rtl/>
            </w:rPr>
            <w:t>לחץ כאן להזנת טקסט</w:t>
          </w:r>
          <w:r w:rsidRPr="00F342DB">
            <w:rPr>
              <w:rStyle w:val="a3"/>
            </w:rPr>
            <w:t>.</w:t>
          </w:r>
        </w:p>
      </w:docPartBody>
    </w:docPart>
    <w:docPart>
      <w:docPartPr>
        <w:name w:val="2F5D26E9EBB84D399A96E06EAE5711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3EED65-C241-4D3D-B318-C1CFDAC62AAC}"/>
      </w:docPartPr>
      <w:docPartBody>
        <w:p w:rsidR="008D443F" w:rsidRDefault="00A25EFD" w:rsidP="00A25EFD">
          <w:pPr>
            <w:pStyle w:val="2F5D26E9EBB84D399A96E06EAE571170"/>
          </w:pPr>
          <w:r w:rsidRPr="00F342DB">
            <w:rPr>
              <w:rStyle w:val="a3"/>
              <w:rtl/>
            </w:rPr>
            <w:t>לחץ כאן להזנת טקסט</w:t>
          </w:r>
          <w:r w:rsidRPr="00F342DB">
            <w:rPr>
              <w:rStyle w:val="a3"/>
            </w:rPr>
            <w:t>.</w:t>
          </w:r>
        </w:p>
      </w:docPartBody>
    </w:docPart>
    <w:docPart>
      <w:docPartPr>
        <w:name w:val="0DB8C659960C4AFFA5234095FD085D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8513BA-B92C-438B-A98D-112991C0893A}"/>
      </w:docPartPr>
      <w:docPartBody>
        <w:p w:rsidR="008D443F" w:rsidRDefault="00A25EFD" w:rsidP="00A25EFD">
          <w:pPr>
            <w:pStyle w:val="0DB8C659960C4AFFA5234095FD085D71"/>
          </w:pPr>
          <w:r w:rsidRPr="00F342DB">
            <w:rPr>
              <w:rStyle w:val="a3"/>
              <w:rtl/>
            </w:rPr>
            <w:t>לחץ כאן להזנת טקסט</w:t>
          </w:r>
          <w:r w:rsidRPr="00F342DB">
            <w:rPr>
              <w:rStyle w:val="a3"/>
            </w:rPr>
            <w:t>.</w:t>
          </w:r>
        </w:p>
      </w:docPartBody>
    </w:docPart>
    <w:docPart>
      <w:docPartPr>
        <w:name w:val="DefaultPlaceholder_10818685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69EC23-9FA4-42E8-8C04-091868CC59DE}"/>
      </w:docPartPr>
      <w:docPartBody>
        <w:p w:rsidR="008D443F" w:rsidRDefault="00A25EFD">
          <w:r w:rsidRPr="00F342DB">
            <w:rPr>
              <w:rStyle w:val="a3"/>
              <w:rtl/>
            </w:rPr>
            <w:t>לחץ כאן להזנת תאריך</w:t>
          </w:r>
          <w:r w:rsidRPr="00F342DB">
            <w:rPr>
              <w:rStyle w:val="a3"/>
            </w:rPr>
            <w:t>.</w:t>
          </w:r>
        </w:p>
      </w:docPartBody>
    </w:docPart>
    <w:docPart>
      <w:docPartPr>
        <w:name w:val="4DB47D03C536492888D06C34AB582F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39B9EA-36BA-42BE-97CB-5D2258B82DCB}"/>
      </w:docPartPr>
      <w:docPartBody>
        <w:p w:rsidR="00CB287F" w:rsidRDefault="008D443F" w:rsidP="008D443F">
          <w:pPr>
            <w:pStyle w:val="4DB47D03C536492888D06C34AB582F45"/>
          </w:pPr>
          <w:r w:rsidRPr="00F342DB">
            <w:rPr>
              <w:rStyle w:val="a3"/>
              <w:rtl/>
            </w:rPr>
            <w:t>לחץ כאן להזנת טקסט</w:t>
          </w:r>
          <w:r w:rsidRPr="00F342D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FD"/>
    <w:rsid w:val="00090659"/>
    <w:rsid w:val="000D6335"/>
    <w:rsid w:val="00160508"/>
    <w:rsid w:val="001F6901"/>
    <w:rsid w:val="00713B75"/>
    <w:rsid w:val="008D443F"/>
    <w:rsid w:val="00A25EFD"/>
    <w:rsid w:val="00CB287F"/>
    <w:rsid w:val="00D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443F"/>
    <w:rPr>
      <w:color w:val="808080"/>
    </w:rPr>
  </w:style>
  <w:style w:type="paragraph" w:customStyle="1" w:styleId="0EC6B9E024DC486D8D71E72856CBD506">
    <w:name w:val="0EC6B9E024DC486D8D71E72856CBD506"/>
    <w:rsid w:val="00A25EFD"/>
    <w:pPr>
      <w:bidi/>
      <w:spacing w:after="0" w:line="240" w:lineRule="auto"/>
      <w:jc w:val="both"/>
    </w:pPr>
    <w:rPr>
      <w:rFonts w:ascii="Arial" w:eastAsia="Times New Roman" w:hAnsi="Arial" w:cs="Arial"/>
      <w:noProof/>
      <w:sz w:val="28"/>
      <w:szCs w:val="28"/>
    </w:rPr>
  </w:style>
  <w:style w:type="paragraph" w:customStyle="1" w:styleId="3A4D23C2F04B4F548285F0301A904322">
    <w:name w:val="3A4D23C2F04B4F548285F0301A904322"/>
    <w:rsid w:val="00A25EFD"/>
    <w:pPr>
      <w:bidi/>
      <w:spacing w:after="0" w:line="240" w:lineRule="auto"/>
      <w:jc w:val="both"/>
    </w:pPr>
    <w:rPr>
      <w:rFonts w:ascii="Arial" w:eastAsia="Times New Roman" w:hAnsi="Arial" w:cs="Arial"/>
      <w:noProof/>
      <w:sz w:val="28"/>
      <w:szCs w:val="28"/>
    </w:rPr>
  </w:style>
  <w:style w:type="paragraph" w:customStyle="1" w:styleId="EC62F929D67444788BB4A3BF6E8B46EA">
    <w:name w:val="EC62F929D67444788BB4A3BF6E8B46EA"/>
    <w:rsid w:val="00A25EFD"/>
    <w:pPr>
      <w:bidi/>
      <w:spacing w:after="0" w:line="240" w:lineRule="auto"/>
      <w:jc w:val="both"/>
    </w:pPr>
    <w:rPr>
      <w:rFonts w:ascii="Arial" w:eastAsia="Times New Roman" w:hAnsi="Arial" w:cs="Arial"/>
      <w:noProof/>
      <w:sz w:val="28"/>
      <w:szCs w:val="28"/>
    </w:rPr>
  </w:style>
  <w:style w:type="paragraph" w:customStyle="1" w:styleId="7453F796B5CD4C7AAF95D87B60322D76">
    <w:name w:val="7453F796B5CD4C7AAF95D87B60322D76"/>
    <w:rsid w:val="00A25EFD"/>
    <w:pPr>
      <w:bidi/>
      <w:spacing w:after="0" w:line="240" w:lineRule="auto"/>
      <w:jc w:val="both"/>
    </w:pPr>
    <w:rPr>
      <w:rFonts w:ascii="Arial" w:eastAsia="Times New Roman" w:hAnsi="Arial" w:cs="Arial"/>
      <w:noProof/>
      <w:sz w:val="28"/>
      <w:szCs w:val="28"/>
    </w:rPr>
  </w:style>
  <w:style w:type="paragraph" w:customStyle="1" w:styleId="11EAC65657E34D5699153F71A1B6B5D2">
    <w:name w:val="11EAC65657E34D5699153F71A1B6B5D2"/>
    <w:rsid w:val="00A25EFD"/>
    <w:pPr>
      <w:bidi/>
      <w:spacing w:after="0" w:line="240" w:lineRule="auto"/>
      <w:jc w:val="both"/>
    </w:pPr>
    <w:rPr>
      <w:rFonts w:ascii="Arial" w:eastAsia="Times New Roman" w:hAnsi="Arial" w:cs="Arial"/>
      <w:noProof/>
      <w:sz w:val="28"/>
      <w:szCs w:val="28"/>
    </w:rPr>
  </w:style>
  <w:style w:type="paragraph" w:customStyle="1" w:styleId="2F5D26E9EBB84D399A96E06EAE571170">
    <w:name w:val="2F5D26E9EBB84D399A96E06EAE571170"/>
    <w:rsid w:val="00A25EFD"/>
    <w:pPr>
      <w:bidi/>
      <w:spacing w:after="0" w:line="240" w:lineRule="auto"/>
      <w:jc w:val="both"/>
    </w:pPr>
    <w:rPr>
      <w:rFonts w:ascii="Arial" w:eastAsia="Times New Roman" w:hAnsi="Arial" w:cs="Arial"/>
      <w:noProof/>
      <w:sz w:val="28"/>
      <w:szCs w:val="28"/>
    </w:rPr>
  </w:style>
  <w:style w:type="paragraph" w:customStyle="1" w:styleId="0DB8C659960C4AFFA5234095FD085D71">
    <w:name w:val="0DB8C659960C4AFFA5234095FD085D71"/>
    <w:rsid w:val="00A25EFD"/>
    <w:pPr>
      <w:bidi/>
      <w:spacing w:after="0" w:line="240" w:lineRule="auto"/>
      <w:jc w:val="both"/>
    </w:pPr>
    <w:rPr>
      <w:rFonts w:ascii="Arial" w:eastAsia="Times New Roman" w:hAnsi="Arial" w:cs="Arial"/>
      <w:noProof/>
      <w:sz w:val="28"/>
      <w:szCs w:val="28"/>
    </w:rPr>
  </w:style>
  <w:style w:type="paragraph" w:customStyle="1" w:styleId="4DB47D03C536492888D06C34AB582F45">
    <w:name w:val="4DB47D03C536492888D06C34AB582F45"/>
    <w:rsid w:val="008D443F"/>
    <w:pPr>
      <w:bidi/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443F"/>
    <w:rPr>
      <w:color w:val="808080"/>
    </w:rPr>
  </w:style>
  <w:style w:type="paragraph" w:customStyle="1" w:styleId="0EC6B9E024DC486D8D71E72856CBD506">
    <w:name w:val="0EC6B9E024DC486D8D71E72856CBD506"/>
    <w:rsid w:val="00A25EFD"/>
    <w:pPr>
      <w:bidi/>
      <w:spacing w:after="0" w:line="240" w:lineRule="auto"/>
      <w:jc w:val="both"/>
    </w:pPr>
    <w:rPr>
      <w:rFonts w:ascii="Arial" w:eastAsia="Times New Roman" w:hAnsi="Arial" w:cs="Arial"/>
      <w:noProof/>
      <w:sz w:val="28"/>
      <w:szCs w:val="28"/>
    </w:rPr>
  </w:style>
  <w:style w:type="paragraph" w:customStyle="1" w:styleId="3A4D23C2F04B4F548285F0301A904322">
    <w:name w:val="3A4D23C2F04B4F548285F0301A904322"/>
    <w:rsid w:val="00A25EFD"/>
    <w:pPr>
      <w:bidi/>
      <w:spacing w:after="0" w:line="240" w:lineRule="auto"/>
      <w:jc w:val="both"/>
    </w:pPr>
    <w:rPr>
      <w:rFonts w:ascii="Arial" w:eastAsia="Times New Roman" w:hAnsi="Arial" w:cs="Arial"/>
      <w:noProof/>
      <w:sz w:val="28"/>
      <w:szCs w:val="28"/>
    </w:rPr>
  </w:style>
  <w:style w:type="paragraph" w:customStyle="1" w:styleId="EC62F929D67444788BB4A3BF6E8B46EA">
    <w:name w:val="EC62F929D67444788BB4A3BF6E8B46EA"/>
    <w:rsid w:val="00A25EFD"/>
    <w:pPr>
      <w:bidi/>
      <w:spacing w:after="0" w:line="240" w:lineRule="auto"/>
      <w:jc w:val="both"/>
    </w:pPr>
    <w:rPr>
      <w:rFonts w:ascii="Arial" w:eastAsia="Times New Roman" w:hAnsi="Arial" w:cs="Arial"/>
      <w:noProof/>
      <w:sz w:val="28"/>
      <w:szCs w:val="28"/>
    </w:rPr>
  </w:style>
  <w:style w:type="paragraph" w:customStyle="1" w:styleId="7453F796B5CD4C7AAF95D87B60322D76">
    <w:name w:val="7453F796B5CD4C7AAF95D87B60322D76"/>
    <w:rsid w:val="00A25EFD"/>
    <w:pPr>
      <w:bidi/>
      <w:spacing w:after="0" w:line="240" w:lineRule="auto"/>
      <w:jc w:val="both"/>
    </w:pPr>
    <w:rPr>
      <w:rFonts w:ascii="Arial" w:eastAsia="Times New Roman" w:hAnsi="Arial" w:cs="Arial"/>
      <w:noProof/>
      <w:sz w:val="28"/>
      <w:szCs w:val="28"/>
    </w:rPr>
  </w:style>
  <w:style w:type="paragraph" w:customStyle="1" w:styleId="11EAC65657E34D5699153F71A1B6B5D2">
    <w:name w:val="11EAC65657E34D5699153F71A1B6B5D2"/>
    <w:rsid w:val="00A25EFD"/>
    <w:pPr>
      <w:bidi/>
      <w:spacing w:after="0" w:line="240" w:lineRule="auto"/>
      <w:jc w:val="both"/>
    </w:pPr>
    <w:rPr>
      <w:rFonts w:ascii="Arial" w:eastAsia="Times New Roman" w:hAnsi="Arial" w:cs="Arial"/>
      <w:noProof/>
      <w:sz w:val="28"/>
      <w:szCs w:val="28"/>
    </w:rPr>
  </w:style>
  <w:style w:type="paragraph" w:customStyle="1" w:styleId="2F5D26E9EBB84D399A96E06EAE571170">
    <w:name w:val="2F5D26E9EBB84D399A96E06EAE571170"/>
    <w:rsid w:val="00A25EFD"/>
    <w:pPr>
      <w:bidi/>
      <w:spacing w:after="0" w:line="240" w:lineRule="auto"/>
      <w:jc w:val="both"/>
    </w:pPr>
    <w:rPr>
      <w:rFonts w:ascii="Arial" w:eastAsia="Times New Roman" w:hAnsi="Arial" w:cs="Arial"/>
      <w:noProof/>
      <w:sz w:val="28"/>
      <w:szCs w:val="28"/>
    </w:rPr>
  </w:style>
  <w:style w:type="paragraph" w:customStyle="1" w:styleId="0DB8C659960C4AFFA5234095FD085D71">
    <w:name w:val="0DB8C659960C4AFFA5234095FD085D71"/>
    <w:rsid w:val="00A25EFD"/>
    <w:pPr>
      <w:bidi/>
      <w:spacing w:after="0" w:line="240" w:lineRule="auto"/>
      <w:jc w:val="both"/>
    </w:pPr>
    <w:rPr>
      <w:rFonts w:ascii="Arial" w:eastAsia="Times New Roman" w:hAnsi="Arial" w:cs="Arial"/>
      <w:noProof/>
      <w:sz w:val="28"/>
      <w:szCs w:val="28"/>
    </w:rPr>
  </w:style>
  <w:style w:type="paragraph" w:customStyle="1" w:styleId="4DB47D03C536492888D06C34AB582F45">
    <w:name w:val="4DB47D03C536492888D06C34AB582F45"/>
    <w:rsid w:val="008D443F"/>
    <w:pPr>
      <w:bidi/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טופס" ma:contentTypeID="0x01010100ABB13A13DEC6EC418279174F756B65C7" ma:contentTypeVersion="0" ma:contentTypeDescription="מלא טופס זה." ma:contentTypeScope="" ma:versionID="bf46d589b1cc9db67bb8a6dff8ffe15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1398c0e76ce7b92c691007fca7d46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הצג תצוגת תיקון" ma:hidden="true" ma:internalName="ShowRepairView">
      <xsd:simpleType>
        <xsd:restriction base="dms:Text"/>
      </xsd:simpleType>
    </xsd:element>
    <xsd:element name="TemplateUrl" ma:index="9" nillable="true" ma:displayName="קישור לתבנית" ma:hidden="true" ma:internalName="TemplateUrl">
      <xsd:simpleType>
        <xsd:restriction base="dms:Text"/>
      </xsd:simpleType>
    </xsd:element>
    <xsd:element name="xd_ProgID" ma:index="10" nillable="true" ma:displayName="קישור קובץ Html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82DA-364D-426F-808E-12B6E7DFFF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BD8798-C59B-4E25-AE49-CCB597FE6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E5CAF-96B3-4554-BC0A-D1AC049A61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CA9AC9-D280-4D54-B661-8561616F9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BDE3F04-5BF0-4E20-A42C-F14B3D51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מרכז תאום.dot</Template>
  <TotalTime>1</TotalTime>
  <Pages>1</Pages>
  <Words>277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אל :</vt:lpstr>
    </vt:vector>
  </TitlesOfParts>
  <Company>Israel Airports Authority</Company>
  <LinksUpToDate>false</LinksUpToDate>
  <CharactersWithSpaces>1662</CharactersWithSpaces>
  <SharedDoc>false</SharedDoc>
  <HLinks>
    <vt:vector size="12" baseType="variant">
      <vt:variant>
        <vt:i4>1245263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https://www.dropbox.com/s/ubydeo0ixlxrpse/dromi2012.pdf?dl=0</vt:lpwstr>
      </vt:variant>
      <vt:variant>
        <vt:lpwstr/>
      </vt:variant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https://www.dropbox.com/s/da4w00ttsih67ag/zfoni2012.pdf?dl=0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 :</dc:title>
  <dc:creator>a57hmlv</dc:creator>
  <cp:lastModifiedBy>Menahem Shabo</cp:lastModifiedBy>
  <cp:revision>2</cp:revision>
  <cp:lastPrinted>2005-09-01T05:45:00Z</cp:lastPrinted>
  <dcterms:created xsi:type="dcterms:W3CDTF">2015-05-12T09:24:00Z</dcterms:created>
  <dcterms:modified xsi:type="dcterms:W3CDTF">2015-05-12T09:24:00Z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טופס</vt:lpwstr>
  </property>
  <property fmtid="{D5CDD505-2E9C-101B-9397-08002B2CF9AE}" pid="3" name="xd_Signature">
    <vt:lpwstr/>
  </property>
  <property fmtid="{D5CDD505-2E9C-101B-9397-08002B2CF9AE}" pid="4" name="_SourceUrl">
    <vt:lpwstr/>
  </property>
</Properties>
</file>